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0C" w:rsidRDefault="00D5450C">
      <w:pPr>
        <w:pStyle w:val="a5"/>
        <w:tabs>
          <w:tab w:val="clear" w:pos="4153"/>
          <w:tab w:val="clear" w:pos="8306"/>
        </w:tabs>
      </w:pPr>
    </w:p>
    <w:p w:rsidR="00D5450C" w:rsidRDefault="00D5450C"/>
    <w:p w:rsidR="00D5450C" w:rsidRDefault="00D5450C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E13D7" w:rsidRDefault="00CE13D7" w:rsidP="00CE13D7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постановление Правительства </w:t>
            </w:r>
          </w:p>
          <w:p w:rsidR="00CE13D7" w:rsidRDefault="00CE13D7" w:rsidP="00CE13D7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Ленинградской области от 13 августа 2020 года № 573</w:t>
            </w:r>
          </w:p>
          <w:p w:rsidR="00CE13D7" w:rsidRDefault="00CE13D7" w:rsidP="00CE13D7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880929">
              <w:rPr>
                <w:b/>
                <w:szCs w:val="28"/>
              </w:rPr>
              <w:t>«</w:t>
            </w:r>
            <w:r>
              <w:rPr>
                <w:b/>
                <w:szCs w:val="28"/>
              </w:rPr>
              <w:t xml:space="preserve">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</w:t>
            </w:r>
          </w:p>
          <w:p w:rsidR="00CE13D7" w:rsidRDefault="00CE13D7" w:rsidP="00CE13D7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Ленинградской области</w:t>
            </w:r>
            <w:r w:rsidR="00880929">
              <w:rPr>
                <w:b/>
                <w:szCs w:val="28"/>
              </w:rPr>
              <w:t>»</w:t>
            </w:r>
          </w:p>
          <w:p w:rsidR="00D5450C" w:rsidRDefault="00D5450C">
            <w:pPr>
              <w:pStyle w:val="a8"/>
              <w:jc w:val="center"/>
              <w:rPr>
                <w:sz w:val="28"/>
              </w:rPr>
            </w:pPr>
          </w:p>
        </w:tc>
      </w:tr>
    </w:tbl>
    <w:p w:rsidR="00D5450C" w:rsidRDefault="00D5450C"/>
    <w:p w:rsidR="00D5450C" w:rsidRDefault="00D5450C">
      <w:pPr>
        <w:shd w:val="clear" w:color="auto" w:fill="FFFFFF"/>
        <w:rPr>
          <w:snapToGrid w:val="0"/>
        </w:rPr>
      </w:pPr>
    </w:p>
    <w:p w:rsidR="00CE13D7" w:rsidRDefault="00CE13D7" w:rsidP="00880929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Правительство Ленинградской области  п о с т а н о в л я е т :</w:t>
      </w:r>
    </w:p>
    <w:p w:rsidR="00CE13D7" w:rsidRDefault="00CE13D7" w:rsidP="00880929">
      <w:pPr>
        <w:ind w:firstLine="708"/>
        <w:rPr>
          <w:szCs w:val="28"/>
        </w:rPr>
      </w:pPr>
      <w:r>
        <w:rPr>
          <w:szCs w:val="28"/>
        </w:rPr>
        <w:t xml:space="preserve">1. Внести в постановление Правительства Ленинградской области от 13 августа 2020 года № 573 </w:t>
      </w:r>
      <w:r w:rsidR="00880929">
        <w:rPr>
          <w:szCs w:val="28"/>
        </w:rPr>
        <w:t>«</w:t>
      </w:r>
      <w:r>
        <w:rPr>
          <w:szCs w:val="28"/>
        </w:rPr>
        <w:t>О мерах по предотвращению распространения новой коронавирусной инфекции (COVID-19) на территории</w:t>
      </w:r>
      <w:bookmarkStart w:id="0" w:name="_GoBack"/>
      <w:bookmarkEnd w:id="0"/>
      <w:r>
        <w:rPr>
          <w:szCs w:val="28"/>
        </w:rPr>
        <w:t xml:space="preserve"> Ленинградской области и признании утратившими силу отдельных постановлений Правительства Ленинградской области</w:t>
      </w:r>
      <w:r w:rsidR="00880929">
        <w:rPr>
          <w:szCs w:val="28"/>
        </w:rPr>
        <w:t>»</w:t>
      </w:r>
      <w:r>
        <w:rPr>
          <w:szCs w:val="28"/>
        </w:rPr>
        <w:t xml:space="preserve"> следующие изменения:</w:t>
      </w:r>
    </w:p>
    <w:p w:rsidR="00731F3C" w:rsidRDefault="00731F3C" w:rsidP="00880929">
      <w:pPr>
        <w:ind w:firstLine="708"/>
        <w:rPr>
          <w:szCs w:val="28"/>
        </w:rPr>
      </w:pPr>
      <w:r>
        <w:rPr>
          <w:szCs w:val="28"/>
        </w:rPr>
        <w:t xml:space="preserve">Абзац </w:t>
      </w:r>
      <w:r w:rsidR="00730215">
        <w:rPr>
          <w:szCs w:val="28"/>
        </w:rPr>
        <w:t>5 пункта 1.37 изложить в</w:t>
      </w:r>
      <w:r>
        <w:rPr>
          <w:szCs w:val="28"/>
        </w:rPr>
        <w:t xml:space="preserve"> следующей редакции: </w:t>
      </w:r>
    </w:p>
    <w:p w:rsidR="00AB5A8F" w:rsidRPr="00575ACA" w:rsidRDefault="00CE13D7" w:rsidP="00880929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отрицательн</w:t>
      </w:r>
      <w:r w:rsidR="00695F43">
        <w:rPr>
          <w:szCs w:val="28"/>
        </w:rPr>
        <w:t>ого</w:t>
      </w:r>
      <w:r>
        <w:rPr>
          <w:szCs w:val="28"/>
        </w:rPr>
        <w:t xml:space="preserve"> результат</w:t>
      </w:r>
      <w:r w:rsidR="00695F43">
        <w:rPr>
          <w:szCs w:val="28"/>
        </w:rPr>
        <w:t>а</w:t>
      </w:r>
      <w:r>
        <w:rPr>
          <w:szCs w:val="28"/>
        </w:rPr>
        <w:t xml:space="preserve"> лабораторного исследования методом полимеразной цепной реакции на наличие коронавирусной инфекции (COVID-19), </w:t>
      </w:r>
      <w:r w:rsidRPr="00575ACA">
        <w:rPr>
          <w:szCs w:val="28"/>
        </w:rPr>
        <w:t>проведенного не позднее чем за 72 час</w:t>
      </w:r>
      <w:r w:rsidR="00695F43" w:rsidRPr="00575ACA">
        <w:rPr>
          <w:szCs w:val="28"/>
        </w:rPr>
        <w:t>а</w:t>
      </w:r>
      <w:r w:rsidRPr="00575ACA">
        <w:rPr>
          <w:szCs w:val="28"/>
        </w:rPr>
        <w:t xml:space="preserve"> до выхода на рабочее место</w:t>
      </w:r>
      <w:r w:rsidR="00686E4A" w:rsidRPr="00575ACA">
        <w:rPr>
          <w:szCs w:val="28"/>
        </w:rPr>
        <w:t xml:space="preserve"> </w:t>
      </w:r>
      <w:r w:rsidR="00FD7752" w:rsidRPr="00575ACA">
        <w:rPr>
          <w:szCs w:val="28"/>
        </w:rPr>
        <w:t xml:space="preserve">1 </w:t>
      </w:r>
      <w:r w:rsidR="00B26B6F" w:rsidRPr="00575ACA">
        <w:rPr>
          <w:szCs w:val="28"/>
        </w:rPr>
        <w:t xml:space="preserve">сентября 2021 года, </w:t>
      </w:r>
      <w:r w:rsidR="008845DB" w:rsidRPr="00575ACA">
        <w:rPr>
          <w:szCs w:val="28"/>
        </w:rPr>
        <w:t xml:space="preserve">на рабочее место </w:t>
      </w:r>
      <w:r w:rsidR="00A04508" w:rsidRPr="00575ACA">
        <w:rPr>
          <w:szCs w:val="28"/>
        </w:rPr>
        <w:t xml:space="preserve">после отпуска, </w:t>
      </w:r>
      <w:r w:rsidR="00A825D7" w:rsidRPr="00575ACA">
        <w:rPr>
          <w:szCs w:val="28"/>
        </w:rPr>
        <w:t xml:space="preserve">после прохождения изоляции </w:t>
      </w:r>
      <w:r w:rsidR="00F9628B" w:rsidRPr="00575ACA">
        <w:rPr>
          <w:szCs w:val="28"/>
        </w:rPr>
        <w:t xml:space="preserve">по месту жительства или </w:t>
      </w:r>
      <w:proofErr w:type="spellStart"/>
      <w:r w:rsidR="00F9628B" w:rsidRPr="00575ACA">
        <w:rPr>
          <w:szCs w:val="28"/>
        </w:rPr>
        <w:t>обсерватора</w:t>
      </w:r>
      <w:proofErr w:type="spellEnd"/>
      <w:r w:rsidR="002E6B55" w:rsidRPr="00575ACA">
        <w:rPr>
          <w:szCs w:val="28"/>
        </w:rPr>
        <w:t xml:space="preserve">, </w:t>
      </w:r>
      <w:r w:rsidR="00A32127" w:rsidRPr="00575ACA">
        <w:rPr>
          <w:szCs w:val="28"/>
        </w:rPr>
        <w:t xml:space="preserve">после </w:t>
      </w:r>
      <w:r w:rsidR="00AB5A8F" w:rsidRPr="00575ACA">
        <w:rPr>
          <w:szCs w:val="28"/>
        </w:rPr>
        <w:t>временной нетрудоспособности</w:t>
      </w:r>
      <w:r w:rsidR="00A32127" w:rsidRPr="00575ACA">
        <w:rPr>
          <w:szCs w:val="28"/>
        </w:rPr>
        <w:t>.</w:t>
      </w:r>
    </w:p>
    <w:p w:rsidR="00CE13D7" w:rsidRDefault="00CE13D7" w:rsidP="00880929">
      <w:pPr>
        <w:ind w:firstLine="708"/>
        <w:rPr>
          <w:szCs w:val="28"/>
        </w:rPr>
      </w:pPr>
      <w:r>
        <w:rPr>
          <w:szCs w:val="28"/>
        </w:rPr>
        <w:t>2. Настоящее постановление вступает в силу с даты официального опубликования.</w:t>
      </w:r>
    </w:p>
    <w:p w:rsidR="00D5450C" w:rsidRDefault="00D5450C"/>
    <w:p w:rsidR="00916C9D" w:rsidRDefault="00916C9D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644"/>
        <w:gridCol w:w="4820"/>
      </w:tblGrid>
      <w:tr w:rsidR="00D5450C" w:rsidTr="00880929">
        <w:tc>
          <w:tcPr>
            <w:tcW w:w="4644" w:type="dxa"/>
          </w:tcPr>
          <w:p w:rsidR="00D5450C" w:rsidRDefault="00D5450C">
            <w:pPr>
              <w:ind w:firstLine="0"/>
            </w:pPr>
            <w:r>
              <w:t>Губернатор</w:t>
            </w:r>
          </w:p>
          <w:p w:rsidR="00D5450C" w:rsidRDefault="00D5450C">
            <w:pPr>
              <w:ind w:firstLine="0"/>
            </w:pPr>
            <w:r>
              <w:t>Ленинградской области</w:t>
            </w:r>
          </w:p>
        </w:tc>
        <w:tc>
          <w:tcPr>
            <w:tcW w:w="4820" w:type="dxa"/>
          </w:tcPr>
          <w:p w:rsidR="00D5450C" w:rsidRDefault="00D5450C">
            <w:pPr>
              <w:ind w:firstLine="0"/>
            </w:pPr>
          </w:p>
          <w:p w:rsidR="00D5450C" w:rsidRDefault="004625E5">
            <w:pPr>
              <w:ind w:firstLine="0"/>
              <w:jc w:val="right"/>
            </w:pPr>
            <w:r>
              <w:t>А</w:t>
            </w:r>
            <w:r w:rsidR="00D5450C">
              <w:t>.</w:t>
            </w:r>
            <w:r>
              <w:t>Дрозденко</w:t>
            </w:r>
          </w:p>
        </w:tc>
      </w:tr>
    </w:tbl>
    <w:p w:rsidR="00D5450C" w:rsidRDefault="00D5450C"/>
    <w:sectPr w:rsidR="00D5450C" w:rsidSect="00880929">
      <w:headerReference w:type="even" r:id="rId9"/>
      <w:headerReference w:type="default" r:id="rId10"/>
      <w:pgSz w:w="11907" w:h="16840" w:code="9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630" w:rsidRDefault="00725630">
      <w:r>
        <w:separator/>
      </w:r>
    </w:p>
  </w:endnote>
  <w:endnote w:type="continuationSeparator" w:id="0">
    <w:p w:rsidR="00725630" w:rsidRDefault="0072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630" w:rsidRDefault="00725630">
      <w:r>
        <w:separator/>
      </w:r>
    </w:p>
  </w:footnote>
  <w:footnote w:type="continuationSeparator" w:id="0">
    <w:p w:rsidR="00725630" w:rsidRDefault="00725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Pr="00F008F2" w:rsidRDefault="00C21E02">
    <w:pPr>
      <w:pStyle w:val="a5"/>
      <w:framePr w:wrap="around" w:vAnchor="text" w:hAnchor="margin" w:xAlign="center" w:y="1"/>
      <w:rPr>
        <w:rStyle w:val="a7"/>
        <w:sz w:val="24"/>
        <w:szCs w:val="24"/>
      </w:rPr>
    </w:pPr>
    <w:r w:rsidRPr="00F008F2">
      <w:rPr>
        <w:rStyle w:val="a7"/>
        <w:sz w:val="24"/>
        <w:szCs w:val="24"/>
      </w:rPr>
      <w:fldChar w:fldCharType="begin"/>
    </w:r>
    <w:r w:rsidRPr="00F008F2">
      <w:rPr>
        <w:rStyle w:val="a7"/>
        <w:sz w:val="24"/>
        <w:szCs w:val="24"/>
      </w:rPr>
      <w:instrText xml:space="preserve">PAGE  </w:instrText>
    </w:r>
    <w:r w:rsidRPr="00F008F2">
      <w:rPr>
        <w:rStyle w:val="a7"/>
        <w:sz w:val="24"/>
        <w:szCs w:val="24"/>
      </w:rPr>
      <w:fldChar w:fldCharType="separate"/>
    </w:r>
    <w:r w:rsidR="00E06D36">
      <w:rPr>
        <w:rStyle w:val="a7"/>
        <w:noProof/>
        <w:sz w:val="24"/>
        <w:szCs w:val="24"/>
      </w:rPr>
      <w:t>2</w:t>
    </w:r>
    <w:r w:rsidRPr="00F008F2">
      <w:rPr>
        <w:rStyle w:val="a7"/>
        <w:sz w:val="24"/>
        <w:szCs w:val="24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20015E9"/>
    <w:multiLevelType w:val="hybridMultilevel"/>
    <w:tmpl w:val="24D448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e95b04c-c6f6-495e-815f-3eb585389afe"/>
  </w:docVars>
  <w:rsids>
    <w:rsidRoot w:val="00D6567E"/>
    <w:rsid w:val="000A131C"/>
    <w:rsid w:val="000E4C7B"/>
    <w:rsid w:val="0021057C"/>
    <w:rsid w:val="00213C6E"/>
    <w:rsid w:val="002E6B55"/>
    <w:rsid w:val="00304B3D"/>
    <w:rsid w:val="00376BED"/>
    <w:rsid w:val="003A5E6B"/>
    <w:rsid w:val="003B77DE"/>
    <w:rsid w:val="003D6A09"/>
    <w:rsid w:val="00404A4A"/>
    <w:rsid w:val="00426AFD"/>
    <w:rsid w:val="004522C1"/>
    <w:rsid w:val="004625E5"/>
    <w:rsid w:val="004D34AC"/>
    <w:rsid w:val="0052677F"/>
    <w:rsid w:val="00553834"/>
    <w:rsid w:val="00575ACA"/>
    <w:rsid w:val="005B7040"/>
    <w:rsid w:val="00673AEE"/>
    <w:rsid w:val="00686E4A"/>
    <w:rsid w:val="00687826"/>
    <w:rsid w:val="00695F43"/>
    <w:rsid w:val="00725630"/>
    <w:rsid w:val="00730215"/>
    <w:rsid w:val="00731F3C"/>
    <w:rsid w:val="00766F3D"/>
    <w:rsid w:val="007C10FC"/>
    <w:rsid w:val="007F5547"/>
    <w:rsid w:val="007F73C8"/>
    <w:rsid w:val="0080484E"/>
    <w:rsid w:val="00880929"/>
    <w:rsid w:val="008845DB"/>
    <w:rsid w:val="00916C9D"/>
    <w:rsid w:val="009203BE"/>
    <w:rsid w:val="009C2553"/>
    <w:rsid w:val="009D011D"/>
    <w:rsid w:val="00A04508"/>
    <w:rsid w:val="00A32127"/>
    <w:rsid w:val="00A814E3"/>
    <w:rsid w:val="00A825D7"/>
    <w:rsid w:val="00AB5A8F"/>
    <w:rsid w:val="00B26B6F"/>
    <w:rsid w:val="00BA6E33"/>
    <w:rsid w:val="00BD3CD3"/>
    <w:rsid w:val="00C14F7E"/>
    <w:rsid w:val="00C21E02"/>
    <w:rsid w:val="00C471BC"/>
    <w:rsid w:val="00CE13D7"/>
    <w:rsid w:val="00D317FC"/>
    <w:rsid w:val="00D47BBA"/>
    <w:rsid w:val="00D5450C"/>
    <w:rsid w:val="00D6567E"/>
    <w:rsid w:val="00E06D36"/>
    <w:rsid w:val="00E10AB0"/>
    <w:rsid w:val="00E15C43"/>
    <w:rsid w:val="00E827C8"/>
    <w:rsid w:val="00E85D26"/>
    <w:rsid w:val="00F008F2"/>
    <w:rsid w:val="00F37C04"/>
    <w:rsid w:val="00F86D59"/>
    <w:rsid w:val="00F9628B"/>
    <w:rsid w:val="00FD7752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CE13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E13D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CE13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E13D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_pavlenko\AppData\Local\Temp\bdttmp\da1c19f6-4454-4d89-a074-a8e32ae5e97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62B15-CEE6-49D6-AAB3-E9AADCE7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da1c19f6-4454-4d89-a074-a8e32ae5e97b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Светлана Николаевна ПАВЛЕНКО</dc:creator>
  <cp:lastModifiedBy>Исаева Анна Владимировна</cp:lastModifiedBy>
  <cp:revision>3</cp:revision>
  <cp:lastPrinted>2021-08-02T16:02:00Z</cp:lastPrinted>
  <dcterms:created xsi:type="dcterms:W3CDTF">2021-08-05T09:54:00Z</dcterms:created>
  <dcterms:modified xsi:type="dcterms:W3CDTF">2021-08-05T09:55:00Z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be95b04c-c6f6-495e-815f-3eb585389afe</vt:lpwstr>
  </property>
</Properties>
</file>