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77" w:rsidRDefault="00471177" w:rsidP="0034030A">
      <w:pPr>
        <w:pStyle w:val="11"/>
        <w:shd w:val="clear" w:color="auto" w:fill="auto"/>
      </w:pPr>
      <w:r>
        <w:t>Пояснительная записка</w:t>
      </w:r>
    </w:p>
    <w:p w:rsidR="00471177" w:rsidRDefault="00471177" w:rsidP="0034030A">
      <w:pPr>
        <w:pStyle w:val="11"/>
        <w:shd w:val="clear" w:color="auto" w:fill="auto"/>
      </w:pPr>
      <w: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</w:t>
      </w:r>
    </w:p>
    <w:p w:rsidR="00471177" w:rsidRDefault="00471177" w:rsidP="0034030A">
      <w:pPr>
        <w:pStyle w:val="11"/>
        <w:shd w:val="clear" w:color="auto" w:fill="auto"/>
        <w:ind w:firstLine="567"/>
        <w:jc w:val="both"/>
      </w:pPr>
    </w:p>
    <w:p w:rsidR="00471177" w:rsidRDefault="00471177" w:rsidP="0034030A">
      <w:pPr>
        <w:pStyle w:val="11"/>
        <w:shd w:val="clear" w:color="auto" w:fill="auto"/>
        <w:ind w:firstLine="567"/>
        <w:jc w:val="both"/>
      </w:pPr>
      <w: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 xml:space="preserve">на территории Ленинградской области и признании утратившими силу отдельных постановлений Правительства Ленинградской области» разработан в целях оптимизации принимаемых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Ленинградской области, с учетом эпидемиологической обстановки, складывающейся в регионе.</w:t>
      </w:r>
    </w:p>
    <w:p w:rsidR="00471177" w:rsidRDefault="00471177" w:rsidP="0034030A">
      <w:pPr>
        <w:pStyle w:val="11"/>
        <w:shd w:val="clear" w:color="auto" w:fill="auto"/>
        <w:ind w:firstLine="567"/>
        <w:jc w:val="both"/>
      </w:pPr>
      <w:r>
        <w:t>Принятие Проекта не потребует дополнительных расходов средств областного бюджета Ленинградской области.</w:t>
      </w:r>
    </w:p>
    <w:p w:rsidR="00471177" w:rsidRDefault="00471177" w:rsidP="0034030A">
      <w:pPr>
        <w:pStyle w:val="11"/>
        <w:shd w:val="clear" w:color="auto" w:fill="auto"/>
        <w:spacing w:after="631"/>
        <w:ind w:firstLine="567"/>
        <w:jc w:val="both"/>
      </w:pPr>
      <w:r>
        <w:t>В отношении Проекта не требуется проведения оценки регулирующего воздействия.</w:t>
      </w:r>
    </w:p>
    <w:p w:rsidR="001B3A2C" w:rsidRDefault="001B3A2C" w:rsidP="0034030A">
      <w:pPr>
        <w:ind w:firstLine="0"/>
      </w:pPr>
      <w:r>
        <w:t xml:space="preserve">Председатель комитета </w:t>
      </w:r>
    </w:p>
    <w:p w:rsidR="001B3A2C" w:rsidRDefault="001B3A2C" w:rsidP="0034030A">
      <w:pPr>
        <w:ind w:firstLine="0"/>
      </w:pPr>
      <w:r>
        <w:t xml:space="preserve">правового обеспечения </w:t>
      </w:r>
    </w:p>
    <w:p w:rsidR="001B3A2C" w:rsidRDefault="0034030A" w:rsidP="0034030A">
      <w:pPr>
        <w:tabs>
          <w:tab w:val="left" w:pos="7655"/>
        </w:tabs>
        <w:ind w:firstLine="0"/>
      </w:pPr>
      <w:r>
        <w:t xml:space="preserve">Ленинградской области </w:t>
      </w:r>
      <w:r>
        <w:tab/>
      </w:r>
      <w:r w:rsidR="001B3A2C">
        <w:t>Л.Н. Красненко</w:t>
      </w:r>
    </w:p>
    <w:p w:rsidR="001B3A2C" w:rsidRDefault="001B3A2C" w:rsidP="001B3A2C"/>
    <w:p w:rsidR="00781592" w:rsidRPr="0034030A" w:rsidRDefault="00781592" w:rsidP="0034030A">
      <w:pPr>
        <w:ind w:firstLine="0"/>
        <w:rPr>
          <w:szCs w:val="28"/>
        </w:rPr>
      </w:pPr>
      <w:bookmarkStart w:id="0" w:name="_GoBack"/>
      <w:bookmarkEnd w:id="0"/>
    </w:p>
    <w:sectPr w:rsidR="00781592" w:rsidRPr="0034030A" w:rsidSect="0034030A">
      <w:headerReference w:type="even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C4" w:rsidRDefault="004542C4">
      <w:r>
        <w:separator/>
      </w:r>
    </w:p>
  </w:endnote>
  <w:endnote w:type="continuationSeparator" w:id="0">
    <w:p w:rsidR="004542C4" w:rsidRDefault="0045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C4" w:rsidRDefault="004542C4">
      <w:r>
        <w:separator/>
      </w:r>
    </w:p>
  </w:footnote>
  <w:footnote w:type="continuationSeparator" w:id="0">
    <w:p w:rsidR="004542C4" w:rsidRDefault="00454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b1b821-0a91-4b53-9574-3470328bdd98"/>
  </w:docVars>
  <w:rsids>
    <w:rsidRoot w:val="007B37F2"/>
    <w:rsid w:val="00094761"/>
    <w:rsid w:val="000D3E46"/>
    <w:rsid w:val="000E6FAA"/>
    <w:rsid w:val="000F627C"/>
    <w:rsid w:val="001A4B6D"/>
    <w:rsid w:val="001B3A2C"/>
    <w:rsid w:val="001D5F2F"/>
    <w:rsid w:val="001D5FFB"/>
    <w:rsid w:val="001E7F8E"/>
    <w:rsid w:val="001F63F2"/>
    <w:rsid w:val="00224EC8"/>
    <w:rsid w:val="00240708"/>
    <w:rsid w:val="002512D1"/>
    <w:rsid w:val="002622B4"/>
    <w:rsid w:val="00304B3D"/>
    <w:rsid w:val="00315427"/>
    <w:rsid w:val="00323B76"/>
    <w:rsid w:val="0034030A"/>
    <w:rsid w:val="003527A7"/>
    <w:rsid w:val="003554F5"/>
    <w:rsid w:val="00360E30"/>
    <w:rsid w:val="0036662E"/>
    <w:rsid w:val="00382780"/>
    <w:rsid w:val="003A5E6B"/>
    <w:rsid w:val="003C4CBF"/>
    <w:rsid w:val="003E6BC9"/>
    <w:rsid w:val="00420257"/>
    <w:rsid w:val="004542C4"/>
    <w:rsid w:val="004625E5"/>
    <w:rsid w:val="00471177"/>
    <w:rsid w:val="0047336A"/>
    <w:rsid w:val="0048264B"/>
    <w:rsid w:val="004F0748"/>
    <w:rsid w:val="00512D8F"/>
    <w:rsid w:val="005623F1"/>
    <w:rsid w:val="0057162A"/>
    <w:rsid w:val="00572183"/>
    <w:rsid w:val="0057298F"/>
    <w:rsid w:val="005B7040"/>
    <w:rsid w:val="005C4C63"/>
    <w:rsid w:val="005D1B52"/>
    <w:rsid w:val="005E77A5"/>
    <w:rsid w:val="006148CA"/>
    <w:rsid w:val="006320D8"/>
    <w:rsid w:val="00647DB6"/>
    <w:rsid w:val="006A1FC0"/>
    <w:rsid w:val="006B0C38"/>
    <w:rsid w:val="006B52E7"/>
    <w:rsid w:val="006D3B9C"/>
    <w:rsid w:val="006D5A77"/>
    <w:rsid w:val="00707249"/>
    <w:rsid w:val="00722331"/>
    <w:rsid w:val="00761BDA"/>
    <w:rsid w:val="00774AE3"/>
    <w:rsid w:val="00780120"/>
    <w:rsid w:val="00781592"/>
    <w:rsid w:val="007823E1"/>
    <w:rsid w:val="00787292"/>
    <w:rsid w:val="00790ECD"/>
    <w:rsid w:val="007B27A4"/>
    <w:rsid w:val="007B37F2"/>
    <w:rsid w:val="007B55F2"/>
    <w:rsid w:val="007B603B"/>
    <w:rsid w:val="007C054F"/>
    <w:rsid w:val="007C10FC"/>
    <w:rsid w:val="007D76CF"/>
    <w:rsid w:val="00815450"/>
    <w:rsid w:val="00881DDA"/>
    <w:rsid w:val="008E513D"/>
    <w:rsid w:val="0092276F"/>
    <w:rsid w:val="00924DAD"/>
    <w:rsid w:val="00947817"/>
    <w:rsid w:val="0097007D"/>
    <w:rsid w:val="009B4535"/>
    <w:rsid w:val="009C0934"/>
    <w:rsid w:val="009D0C83"/>
    <w:rsid w:val="009E09FD"/>
    <w:rsid w:val="009F604F"/>
    <w:rsid w:val="009F7096"/>
    <w:rsid w:val="00A0111C"/>
    <w:rsid w:val="00A2345D"/>
    <w:rsid w:val="00A50267"/>
    <w:rsid w:val="00A50D2D"/>
    <w:rsid w:val="00A51BB3"/>
    <w:rsid w:val="00A814E3"/>
    <w:rsid w:val="00AA22F9"/>
    <w:rsid w:val="00AB56E3"/>
    <w:rsid w:val="00AC2BBC"/>
    <w:rsid w:val="00AD345C"/>
    <w:rsid w:val="00AF14EB"/>
    <w:rsid w:val="00B173DC"/>
    <w:rsid w:val="00B71A50"/>
    <w:rsid w:val="00B8505B"/>
    <w:rsid w:val="00BA4DD6"/>
    <w:rsid w:val="00BC783E"/>
    <w:rsid w:val="00BD7CB6"/>
    <w:rsid w:val="00BE1CB9"/>
    <w:rsid w:val="00BF4C06"/>
    <w:rsid w:val="00C11C52"/>
    <w:rsid w:val="00C21E02"/>
    <w:rsid w:val="00C31998"/>
    <w:rsid w:val="00C37FDA"/>
    <w:rsid w:val="00C61681"/>
    <w:rsid w:val="00CA5031"/>
    <w:rsid w:val="00CE164B"/>
    <w:rsid w:val="00CF61EA"/>
    <w:rsid w:val="00D14359"/>
    <w:rsid w:val="00D1718F"/>
    <w:rsid w:val="00D20CEA"/>
    <w:rsid w:val="00D26096"/>
    <w:rsid w:val="00D317FC"/>
    <w:rsid w:val="00D5450C"/>
    <w:rsid w:val="00D56DD5"/>
    <w:rsid w:val="00D65EF9"/>
    <w:rsid w:val="00D70A0A"/>
    <w:rsid w:val="00D92554"/>
    <w:rsid w:val="00D925E7"/>
    <w:rsid w:val="00DB53F3"/>
    <w:rsid w:val="00DC5F3B"/>
    <w:rsid w:val="00DD22B7"/>
    <w:rsid w:val="00DD3B6F"/>
    <w:rsid w:val="00DD62C3"/>
    <w:rsid w:val="00DE3C9E"/>
    <w:rsid w:val="00E74FDE"/>
    <w:rsid w:val="00E91E19"/>
    <w:rsid w:val="00EE3DE6"/>
    <w:rsid w:val="00EE5F20"/>
    <w:rsid w:val="00F37C04"/>
    <w:rsid w:val="00FE279F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2d33a91a-c304-4ae5-8ceb-5cd842d15b5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2d33a91a-c304-4ae5-8ceb-5cd842d15b5b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Исаева Анна Владимировна</cp:lastModifiedBy>
  <cp:revision>2</cp:revision>
  <cp:lastPrinted>2021-02-26T11:03:00Z</cp:lastPrinted>
  <dcterms:created xsi:type="dcterms:W3CDTF">2021-04-30T08:39:00Z</dcterms:created>
  <dcterms:modified xsi:type="dcterms:W3CDTF">2021-04-30T08:39:00Z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27b1b821-0a91-4b53-9574-3470328bdd98</vt:lpwstr>
  </property>
</Properties>
</file>