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18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018D">
        <w:rPr>
          <w:rFonts w:ascii="Times New Roman" w:hAnsi="Times New Roman"/>
          <w:sz w:val="28"/>
          <w:szCs w:val="28"/>
        </w:rPr>
        <w:t>к проекту постановления Правительства Ленинградской области</w:t>
      </w:r>
    </w:p>
    <w:p w:rsidR="00E97CC9" w:rsidRPr="004D018D" w:rsidRDefault="00E97CC9" w:rsidP="003E7E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018D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Правительства  Ленинградской области от 11 мая 2020 года №277 «О мерах по предотвращению распространения новой коронавирусной инфекции (COVID-19) на территории Ленинградской области»</w:t>
      </w: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018D">
        <w:rPr>
          <w:rFonts w:ascii="Times New Roman" w:hAnsi="Times New Roman"/>
          <w:sz w:val="28"/>
          <w:szCs w:val="28"/>
        </w:rPr>
        <w:t xml:space="preserve">                  </w:t>
      </w:r>
    </w:p>
    <w:p w:rsidR="00E97CC9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BFF">
        <w:rPr>
          <w:rFonts w:ascii="Times New Roman" w:hAnsi="Times New Roman"/>
          <w:sz w:val="28"/>
          <w:szCs w:val="28"/>
          <w:lang w:eastAsia="ru-RU"/>
        </w:rPr>
        <w:t>Проект постановления Правительства Ленинградской области «</w:t>
      </w:r>
      <w:r w:rsidRPr="00FF3BFF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Pr="00FF3BFF"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11 мая 2020 года №  277 «О мерах по предотвращению распространения новой коронавирусной инфекции (COVID-19) на территории Ленинградской области» </w:t>
      </w:r>
      <w:r w:rsidRPr="00FF3BFF">
        <w:rPr>
          <w:rFonts w:ascii="Times New Roman" w:hAnsi="Times New Roman"/>
          <w:sz w:val="28"/>
          <w:szCs w:val="28"/>
          <w:lang w:eastAsia="ru-RU"/>
        </w:rPr>
        <w:t xml:space="preserve"> (далее – проект постановления) разработан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25CB">
        <w:rPr>
          <w:rFonts w:ascii="Times New Roman" w:hAnsi="Times New Roman"/>
          <w:sz w:val="28"/>
          <w:szCs w:val="28"/>
          <w:lang w:eastAsia="ru-RU"/>
        </w:rPr>
        <w:t>в целях снятия на территории Ленинградской области ограничительных мероприятий, соответствующих I этапу возобновления деятельности согласно Методическим рекомендациям МР 3.1.0178-20,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8 мая 2020 года</w:t>
      </w:r>
      <w:r w:rsidRPr="00FF3BFF">
        <w:rPr>
          <w:rFonts w:ascii="Times New Roman" w:hAnsi="Times New Roman"/>
          <w:sz w:val="28"/>
          <w:szCs w:val="28"/>
          <w:lang w:eastAsia="ru-RU"/>
        </w:rPr>
        <w:t>.</w:t>
      </w: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018D">
        <w:rPr>
          <w:rFonts w:ascii="Times New Roman" w:hAnsi="Times New Roman"/>
          <w:sz w:val="28"/>
          <w:szCs w:val="28"/>
        </w:rPr>
        <w:t>В условиях необходимости оперативного принятия мер по недопущению распространения новой коронавирусной инфекции COVID-19 оценка регулирующего воздействия в отношении указанного проекта не проводилась.</w:t>
      </w: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8D">
        <w:rPr>
          <w:rFonts w:ascii="Times New Roman" w:hAnsi="Times New Roman"/>
          <w:sz w:val="28"/>
          <w:szCs w:val="28"/>
        </w:rPr>
        <w:t>Председатель комитета</w:t>
      </w: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8D">
        <w:rPr>
          <w:rFonts w:ascii="Times New Roman" w:hAnsi="Times New Roman"/>
          <w:sz w:val="28"/>
          <w:szCs w:val="28"/>
        </w:rPr>
        <w:t xml:space="preserve">по развитию малого, среднего бизнеса </w:t>
      </w: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8D">
        <w:rPr>
          <w:rFonts w:ascii="Times New Roman" w:hAnsi="Times New Roman"/>
          <w:sz w:val="28"/>
          <w:szCs w:val="28"/>
        </w:rPr>
        <w:t xml:space="preserve">и потребительского рынка </w:t>
      </w: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8D"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    С.И.Нерушай</w:t>
      </w: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CC9" w:rsidRPr="004D018D" w:rsidRDefault="00E97CC9" w:rsidP="003E7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18D">
        <w:rPr>
          <w:rFonts w:ascii="Times New Roman" w:hAnsi="Times New Roman"/>
          <w:b/>
          <w:sz w:val="28"/>
          <w:szCs w:val="28"/>
        </w:rPr>
        <w:br w:type="page"/>
        <w:t>Технико-экономическое обоснование</w:t>
      </w: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018D">
        <w:rPr>
          <w:rFonts w:ascii="Times New Roman" w:hAnsi="Times New Roman"/>
          <w:sz w:val="28"/>
          <w:szCs w:val="28"/>
        </w:rPr>
        <w:t>к проекту постановления Правительства Ленинградской области</w:t>
      </w: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018D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 Ленинградской области от 11 мая 2020 года №277 «О мерах по предотвращению распространения новой коронавирусной инфекции (COVID-19) на территории Ленинградской области»</w:t>
      </w: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605">
        <w:rPr>
          <w:rFonts w:ascii="Times New Roman" w:hAnsi="Times New Roman"/>
          <w:sz w:val="27"/>
          <w:szCs w:val="27"/>
          <w:lang w:eastAsia="ru-RU"/>
        </w:rPr>
        <w:t xml:space="preserve">Принятие проекта </w:t>
      </w:r>
      <w:r w:rsidRPr="0048097E">
        <w:rPr>
          <w:rFonts w:ascii="Times New Roman" w:hAnsi="Times New Roman"/>
          <w:sz w:val="27"/>
          <w:szCs w:val="27"/>
          <w:lang w:eastAsia="ru-RU"/>
        </w:rPr>
        <w:t>постановления Правительства Ленинградской области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48097E">
        <w:rPr>
          <w:rFonts w:ascii="Times New Roman" w:hAnsi="Times New Roman"/>
          <w:sz w:val="27"/>
          <w:szCs w:val="27"/>
          <w:lang w:eastAsia="ru-RU"/>
        </w:rPr>
        <w:t>«О внесении изменений в постановление Правительства  Ленинградской области от 11 мая 2020 года №277 «О мерах по предотвращению распространения новой коронавирусной инфекции (COVID-19) на территории Ленинградской области»</w:t>
      </w:r>
      <w:r w:rsidRPr="00690605">
        <w:rPr>
          <w:rFonts w:ascii="Times New Roman" w:hAnsi="Times New Roman"/>
          <w:sz w:val="27"/>
          <w:szCs w:val="27"/>
          <w:lang w:eastAsia="ru-RU"/>
        </w:rPr>
        <w:t xml:space="preserve"> не потребует дополнительных затрат областного бюджета Ленинградской области, представления государственного имущества Ленинградской области и (или) приобретения имущества в собственность Ленинградской области, а также внесения изменений в правовые акты Ленинградской области.</w:t>
      </w:r>
    </w:p>
    <w:p w:rsidR="00E97CC9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CC9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CC9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8D">
        <w:rPr>
          <w:rFonts w:ascii="Times New Roman" w:hAnsi="Times New Roman"/>
          <w:sz w:val="28"/>
          <w:szCs w:val="28"/>
        </w:rPr>
        <w:t>Председатель комитета</w:t>
      </w: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8D">
        <w:rPr>
          <w:rFonts w:ascii="Times New Roman" w:hAnsi="Times New Roman"/>
          <w:sz w:val="28"/>
          <w:szCs w:val="28"/>
        </w:rPr>
        <w:t xml:space="preserve">по развитию малого, среднего бизнеса </w:t>
      </w:r>
    </w:p>
    <w:p w:rsidR="00E97CC9" w:rsidRPr="004D018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8D">
        <w:rPr>
          <w:rFonts w:ascii="Times New Roman" w:hAnsi="Times New Roman"/>
          <w:sz w:val="28"/>
          <w:szCs w:val="28"/>
        </w:rPr>
        <w:t xml:space="preserve">и потребительского рынка </w:t>
      </w:r>
    </w:p>
    <w:p w:rsidR="00E97CC9" w:rsidRPr="003F7ECD" w:rsidRDefault="00E97CC9" w:rsidP="003E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8D"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     С.И. Нерушай</w:t>
      </w:r>
    </w:p>
    <w:p w:rsidR="00E97CC9" w:rsidRDefault="00E97CC9"/>
    <w:sectPr w:rsidR="00E97CC9" w:rsidSect="000E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EC8"/>
    <w:rsid w:val="00001504"/>
    <w:rsid w:val="000016D2"/>
    <w:rsid w:val="0000189A"/>
    <w:rsid w:val="00002788"/>
    <w:rsid w:val="00003BB8"/>
    <w:rsid w:val="00003DD3"/>
    <w:rsid w:val="0000412E"/>
    <w:rsid w:val="00004308"/>
    <w:rsid w:val="0000430B"/>
    <w:rsid w:val="0000566C"/>
    <w:rsid w:val="00005D7A"/>
    <w:rsid w:val="000072AB"/>
    <w:rsid w:val="000108CF"/>
    <w:rsid w:val="000113C8"/>
    <w:rsid w:val="00011760"/>
    <w:rsid w:val="00012039"/>
    <w:rsid w:val="00012223"/>
    <w:rsid w:val="0001372E"/>
    <w:rsid w:val="000143CB"/>
    <w:rsid w:val="000148DB"/>
    <w:rsid w:val="00014BEF"/>
    <w:rsid w:val="0001534F"/>
    <w:rsid w:val="00016447"/>
    <w:rsid w:val="00016A20"/>
    <w:rsid w:val="000179EA"/>
    <w:rsid w:val="000206C9"/>
    <w:rsid w:val="0002111A"/>
    <w:rsid w:val="00022389"/>
    <w:rsid w:val="0002275F"/>
    <w:rsid w:val="00022EAA"/>
    <w:rsid w:val="000239FB"/>
    <w:rsid w:val="00023AE9"/>
    <w:rsid w:val="00024E32"/>
    <w:rsid w:val="00025B04"/>
    <w:rsid w:val="000260A2"/>
    <w:rsid w:val="00026754"/>
    <w:rsid w:val="00027262"/>
    <w:rsid w:val="00030B5E"/>
    <w:rsid w:val="000320B5"/>
    <w:rsid w:val="00032F11"/>
    <w:rsid w:val="0003363C"/>
    <w:rsid w:val="00034C52"/>
    <w:rsid w:val="000355CC"/>
    <w:rsid w:val="00035974"/>
    <w:rsid w:val="00040195"/>
    <w:rsid w:val="00040D83"/>
    <w:rsid w:val="0004177F"/>
    <w:rsid w:val="00041DE1"/>
    <w:rsid w:val="00042B77"/>
    <w:rsid w:val="00043424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3278"/>
    <w:rsid w:val="00053A8D"/>
    <w:rsid w:val="00054385"/>
    <w:rsid w:val="00055B9C"/>
    <w:rsid w:val="0005615F"/>
    <w:rsid w:val="000562B1"/>
    <w:rsid w:val="000563E0"/>
    <w:rsid w:val="0005650F"/>
    <w:rsid w:val="0005704F"/>
    <w:rsid w:val="0005705E"/>
    <w:rsid w:val="00057116"/>
    <w:rsid w:val="000607D4"/>
    <w:rsid w:val="00061153"/>
    <w:rsid w:val="0006174C"/>
    <w:rsid w:val="000643B1"/>
    <w:rsid w:val="00066273"/>
    <w:rsid w:val="0007122D"/>
    <w:rsid w:val="000717B6"/>
    <w:rsid w:val="00072845"/>
    <w:rsid w:val="00073346"/>
    <w:rsid w:val="000751C8"/>
    <w:rsid w:val="000763AE"/>
    <w:rsid w:val="00076CE3"/>
    <w:rsid w:val="00080F18"/>
    <w:rsid w:val="00081074"/>
    <w:rsid w:val="000810BA"/>
    <w:rsid w:val="0008154C"/>
    <w:rsid w:val="00081FF4"/>
    <w:rsid w:val="0008287F"/>
    <w:rsid w:val="00086AB9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7A5B"/>
    <w:rsid w:val="000A19CF"/>
    <w:rsid w:val="000A1AFF"/>
    <w:rsid w:val="000A1D09"/>
    <w:rsid w:val="000A25E2"/>
    <w:rsid w:val="000A2F75"/>
    <w:rsid w:val="000A350E"/>
    <w:rsid w:val="000A580E"/>
    <w:rsid w:val="000A6036"/>
    <w:rsid w:val="000A6581"/>
    <w:rsid w:val="000A739B"/>
    <w:rsid w:val="000B0960"/>
    <w:rsid w:val="000B0E0F"/>
    <w:rsid w:val="000B316F"/>
    <w:rsid w:val="000B3282"/>
    <w:rsid w:val="000B3B00"/>
    <w:rsid w:val="000B3BB2"/>
    <w:rsid w:val="000B3BF7"/>
    <w:rsid w:val="000B3D79"/>
    <w:rsid w:val="000B4FB1"/>
    <w:rsid w:val="000B5272"/>
    <w:rsid w:val="000B5A88"/>
    <w:rsid w:val="000B7C48"/>
    <w:rsid w:val="000B7EA2"/>
    <w:rsid w:val="000C0434"/>
    <w:rsid w:val="000C0576"/>
    <w:rsid w:val="000C0CAB"/>
    <w:rsid w:val="000C1B40"/>
    <w:rsid w:val="000C2B96"/>
    <w:rsid w:val="000C3A15"/>
    <w:rsid w:val="000C484D"/>
    <w:rsid w:val="000C4F64"/>
    <w:rsid w:val="000C53AA"/>
    <w:rsid w:val="000C5ECC"/>
    <w:rsid w:val="000D06F2"/>
    <w:rsid w:val="000D0BB3"/>
    <w:rsid w:val="000D1512"/>
    <w:rsid w:val="000D1A1D"/>
    <w:rsid w:val="000D3235"/>
    <w:rsid w:val="000D4007"/>
    <w:rsid w:val="000D43FA"/>
    <w:rsid w:val="000D48F2"/>
    <w:rsid w:val="000D4C40"/>
    <w:rsid w:val="000D5706"/>
    <w:rsid w:val="000D6514"/>
    <w:rsid w:val="000D7EE7"/>
    <w:rsid w:val="000E2657"/>
    <w:rsid w:val="000E2C42"/>
    <w:rsid w:val="000E30A8"/>
    <w:rsid w:val="000E322B"/>
    <w:rsid w:val="000E3DE6"/>
    <w:rsid w:val="000E4C5E"/>
    <w:rsid w:val="000E58F2"/>
    <w:rsid w:val="000E5F26"/>
    <w:rsid w:val="000E7223"/>
    <w:rsid w:val="000E72DE"/>
    <w:rsid w:val="000F1059"/>
    <w:rsid w:val="000F17D7"/>
    <w:rsid w:val="000F1CDB"/>
    <w:rsid w:val="000F231F"/>
    <w:rsid w:val="000F67AE"/>
    <w:rsid w:val="000F6D76"/>
    <w:rsid w:val="000F7000"/>
    <w:rsid w:val="000F734E"/>
    <w:rsid w:val="00100F9F"/>
    <w:rsid w:val="00105D44"/>
    <w:rsid w:val="00105E1C"/>
    <w:rsid w:val="001065B2"/>
    <w:rsid w:val="00106F42"/>
    <w:rsid w:val="0010720D"/>
    <w:rsid w:val="001105BF"/>
    <w:rsid w:val="0011133C"/>
    <w:rsid w:val="0011265E"/>
    <w:rsid w:val="00113CD9"/>
    <w:rsid w:val="00114E60"/>
    <w:rsid w:val="001159F2"/>
    <w:rsid w:val="00115A7C"/>
    <w:rsid w:val="0011676C"/>
    <w:rsid w:val="00117621"/>
    <w:rsid w:val="00117683"/>
    <w:rsid w:val="00120907"/>
    <w:rsid w:val="00121729"/>
    <w:rsid w:val="00121C9D"/>
    <w:rsid w:val="001229DC"/>
    <w:rsid w:val="00122A37"/>
    <w:rsid w:val="001232B9"/>
    <w:rsid w:val="001246A3"/>
    <w:rsid w:val="00124A75"/>
    <w:rsid w:val="00125C8F"/>
    <w:rsid w:val="00126402"/>
    <w:rsid w:val="001265A0"/>
    <w:rsid w:val="001306B9"/>
    <w:rsid w:val="00131922"/>
    <w:rsid w:val="00132319"/>
    <w:rsid w:val="00132C58"/>
    <w:rsid w:val="00133D72"/>
    <w:rsid w:val="00133EF2"/>
    <w:rsid w:val="00136F5C"/>
    <w:rsid w:val="0014027E"/>
    <w:rsid w:val="00142189"/>
    <w:rsid w:val="00143AC0"/>
    <w:rsid w:val="00143AD8"/>
    <w:rsid w:val="00143FBC"/>
    <w:rsid w:val="001449A7"/>
    <w:rsid w:val="00144ED2"/>
    <w:rsid w:val="001452CA"/>
    <w:rsid w:val="001455F4"/>
    <w:rsid w:val="00146963"/>
    <w:rsid w:val="00147449"/>
    <w:rsid w:val="001474D2"/>
    <w:rsid w:val="001504A7"/>
    <w:rsid w:val="00151E7A"/>
    <w:rsid w:val="001523F9"/>
    <w:rsid w:val="00152733"/>
    <w:rsid w:val="00152804"/>
    <w:rsid w:val="00153036"/>
    <w:rsid w:val="0015389C"/>
    <w:rsid w:val="00153D55"/>
    <w:rsid w:val="00154009"/>
    <w:rsid w:val="001564E9"/>
    <w:rsid w:val="00156BA3"/>
    <w:rsid w:val="00156E29"/>
    <w:rsid w:val="001576FC"/>
    <w:rsid w:val="00161DF3"/>
    <w:rsid w:val="00163FE1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4771"/>
    <w:rsid w:val="00174A73"/>
    <w:rsid w:val="00175234"/>
    <w:rsid w:val="00175AF2"/>
    <w:rsid w:val="00176F56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7152"/>
    <w:rsid w:val="001871A1"/>
    <w:rsid w:val="0019066D"/>
    <w:rsid w:val="00191314"/>
    <w:rsid w:val="00191A69"/>
    <w:rsid w:val="00191C45"/>
    <w:rsid w:val="001922C2"/>
    <w:rsid w:val="00192452"/>
    <w:rsid w:val="00192522"/>
    <w:rsid w:val="00192BE7"/>
    <w:rsid w:val="001930E1"/>
    <w:rsid w:val="00194156"/>
    <w:rsid w:val="00194C8E"/>
    <w:rsid w:val="00194D4A"/>
    <w:rsid w:val="00195389"/>
    <w:rsid w:val="00196FCE"/>
    <w:rsid w:val="00197101"/>
    <w:rsid w:val="00197444"/>
    <w:rsid w:val="00197BF2"/>
    <w:rsid w:val="001A163B"/>
    <w:rsid w:val="001A2DFB"/>
    <w:rsid w:val="001A3062"/>
    <w:rsid w:val="001A41B6"/>
    <w:rsid w:val="001A45F6"/>
    <w:rsid w:val="001A5FE2"/>
    <w:rsid w:val="001A65D5"/>
    <w:rsid w:val="001A68AA"/>
    <w:rsid w:val="001A6C5A"/>
    <w:rsid w:val="001A7DC8"/>
    <w:rsid w:val="001A7FB2"/>
    <w:rsid w:val="001B0D06"/>
    <w:rsid w:val="001B0E28"/>
    <w:rsid w:val="001B1467"/>
    <w:rsid w:val="001B29A4"/>
    <w:rsid w:val="001B2F9E"/>
    <w:rsid w:val="001B36C0"/>
    <w:rsid w:val="001B3A26"/>
    <w:rsid w:val="001B40F5"/>
    <w:rsid w:val="001B69D9"/>
    <w:rsid w:val="001B6F46"/>
    <w:rsid w:val="001B74D9"/>
    <w:rsid w:val="001C0D99"/>
    <w:rsid w:val="001C0F83"/>
    <w:rsid w:val="001C2EC3"/>
    <w:rsid w:val="001C47D2"/>
    <w:rsid w:val="001C5071"/>
    <w:rsid w:val="001C53A0"/>
    <w:rsid w:val="001C56AF"/>
    <w:rsid w:val="001D120C"/>
    <w:rsid w:val="001D22F6"/>
    <w:rsid w:val="001D2385"/>
    <w:rsid w:val="001D2625"/>
    <w:rsid w:val="001D2F32"/>
    <w:rsid w:val="001D3113"/>
    <w:rsid w:val="001D3870"/>
    <w:rsid w:val="001D64B4"/>
    <w:rsid w:val="001D71F7"/>
    <w:rsid w:val="001D7E5B"/>
    <w:rsid w:val="001E2E1D"/>
    <w:rsid w:val="001E30DD"/>
    <w:rsid w:val="001E4866"/>
    <w:rsid w:val="001E67F2"/>
    <w:rsid w:val="001E7810"/>
    <w:rsid w:val="001E78A7"/>
    <w:rsid w:val="001E7D74"/>
    <w:rsid w:val="001E7FEC"/>
    <w:rsid w:val="001F0443"/>
    <w:rsid w:val="001F14C6"/>
    <w:rsid w:val="001F19A0"/>
    <w:rsid w:val="001F3E92"/>
    <w:rsid w:val="001F69D4"/>
    <w:rsid w:val="001F7209"/>
    <w:rsid w:val="001F7548"/>
    <w:rsid w:val="001F7B93"/>
    <w:rsid w:val="0020107E"/>
    <w:rsid w:val="00202450"/>
    <w:rsid w:val="00203552"/>
    <w:rsid w:val="002037CE"/>
    <w:rsid w:val="002047BD"/>
    <w:rsid w:val="002047D1"/>
    <w:rsid w:val="002063C1"/>
    <w:rsid w:val="002070B1"/>
    <w:rsid w:val="0020749A"/>
    <w:rsid w:val="00210D27"/>
    <w:rsid w:val="0021166E"/>
    <w:rsid w:val="00211D21"/>
    <w:rsid w:val="00212843"/>
    <w:rsid w:val="00213023"/>
    <w:rsid w:val="002142BA"/>
    <w:rsid w:val="00214361"/>
    <w:rsid w:val="00214BF0"/>
    <w:rsid w:val="002170CC"/>
    <w:rsid w:val="002202DD"/>
    <w:rsid w:val="002205DB"/>
    <w:rsid w:val="0022758D"/>
    <w:rsid w:val="00227CAF"/>
    <w:rsid w:val="00231D27"/>
    <w:rsid w:val="00231E51"/>
    <w:rsid w:val="00232438"/>
    <w:rsid w:val="00234571"/>
    <w:rsid w:val="00234B41"/>
    <w:rsid w:val="00235B2C"/>
    <w:rsid w:val="002378C4"/>
    <w:rsid w:val="00237D23"/>
    <w:rsid w:val="00242A44"/>
    <w:rsid w:val="00243833"/>
    <w:rsid w:val="00244F58"/>
    <w:rsid w:val="00245DFC"/>
    <w:rsid w:val="00247D1F"/>
    <w:rsid w:val="00251ADA"/>
    <w:rsid w:val="00252C0B"/>
    <w:rsid w:val="002533C8"/>
    <w:rsid w:val="00253D27"/>
    <w:rsid w:val="00253D8A"/>
    <w:rsid w:val="0025538F"/>
    <w:rsid w:val="00257718"/>
    <w:rsid w:val="00260391"/>
    <w:rsid w:val="00260C04"/>
    <w:rsid w:val="002610A1"/>
    <w:rsid w:val="002614BA"/>
    <w:rsid w:val="00261EA8"/>
    <w:rsid w:val="00264EC4"/>
    <w:rsid w:val="00265CDE"/>
    <w:rsid w:val="00270F95"/>
    <w:rsid w:val="002728D8"/>
    <w:rsid w:val="002741BF"/>
    <w:rsid w:val="00274536"/>
    <w:rsid w:val="002759A2"/>
    <w:rsid w:val="00275F8F"/>
    <w:rsid w:val="002770E1"/>
    <w:rsid w:val="002773A1"/>
    <w:rsid w:val="0027774D"/>
    <w:rsid w:val="00277A19"/>
    <w:rsid w:val="00277F37"/>
    <w:rsid w:val="00280644"/>
    <w:rsid w:val="00280797"/>
    <w:rsid w:val="00282AB9"/>
    <w:rsid w:val="00283CBF"/>
    <w:rsid w:val="002846A6"/>
    <w:rsid w:val="002849FF"/>
    <w:rsid w:val="00285554"/>
    <w:rsid w:val="00285CE7"/>
    <w:rsid w:val="00285DFD"/>
    <w:rsid w:val="002877BC"/>
    <w:rsid w:val="00287FE4"/>
    <w:rsid w:val="00290B4A"/>
    <w:rsid w:val="00291A1E"/>
    <w:rsid w:val="00291BA3"/>
    <w:rsid w:val="002921D1"/>
    <w:rsid w:val="0029257C"/>
    <w:rsid w:val="00292FCE"/>
    <w:rsid w:val="002963A4"/>
    <w:rsid w:val="002A1198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51F"/>
    <w:rsid w:val="002B2DF0"/>
    <w:rsid w:val="002B3EF2"/>
    <w:rsid w:val="002B578F"/>
    <w:rsid w:val="002B63B2"/>
    <w:rsid w:val="002B71BE"/>
    <w:rsid w:val="002B7371"/>
    <w:rsid w:val="002B76BA"/>
    <w:rsid w:val="002B79DA"/>
    <w:rsid w:val="002C02EF"/>
    <w:rsid w:val="002C03D4"/>
    <w:rsid w:val="002C26A1"/>
    <w:rsid w:val="002C3233"/>
    <w:rsid w:val="002C3B5A"/>
    <w:rsid w:val="002C41A7"/>
    <w:rsid w:val="002C4904"/>
    <w:rsid w:val="002C6A3A"/>
    <w:rsid w:val="002D0302"/>
    <w:rsid w:val="002D0A4F"/>
    <w:rsid w:val="002D0CB7"/>
    <w:rsid w:val="002D0ED1"/>
    <w:rsid w:val="002D44C2"/>
    <w:rsid w:val="002D487F"/>
    <w:rsid w:val="002D4A1B"/>
    <w:rsid w:val="002D4EC5"/>
    <w:rsid w:val="002D4FFD"/>
    <w:rsid w:val="002D5E8C"/>
    <w:rsid w:val="002D654E"/>
    <w:rsid w:val="002D66F2"/>
    <w:rsid w:val="002D7551"/>
    <w:rsid w:val="002E1468"/>
    <w:rsid w:val="002E1EA7"/>
    <w:rsid w:val="002E1F15"/>
    <w:rsid w:val="002E241D"/>
    <w:rsid w:val="002E41C7"/>
    <w:rsid w:val="002E7AAC"/>
    <w:rsid w:val="002E7D6C"/>
    <w:rsid w:val="002F0458"/>
    <w:rsid w:val="002F0818"/>
    <w:rsid w:val="002F12E5"/>
    <w:rsid w:val="002F25EF"/>
    <w:rsid w:val="002F2BF4"/>
    <w:rsid w:val="002F2FB9"/>
    <w:rsid w:val="002F38D4"/>
    <w:rsid w:val="002F463D"/>
    <w:rsid w:val="002F4CD2"/>
    <w:rsid w:val="002F556F"/>
    <w:rsid w:val="002F56A3"/>
    <w:rsid w:val="002F5964"/>
    <w:rsid w:val="002F7B29"/>
    <w:rsid w:val="003001B2"/>
    <w:rsid w:val="00301B06"/>
    <w:rsid w:val="00302FC3"/>
    <w:rsid w:val="003032AB"/>
    <w:rsid w:val="00303F08"/>
    <w:rsid w:val="003041CA"/>
    <w:rsid w:val="00306A69"/>
    <w:rsid w:val="00307597"/>
    <w:rsid w:val="00307BF0"/>
    <w:rsid w:val="00307BF6"/>
    <w:rsid w:val="00310584"/>
    <w:rsid w:val="00310A26"/>
    <w:rsid w:val="00310B3D"/>
    <w:rsid w:val="00310C64"/>
    <w:rsid w:val="00310EDF"/>
    <w:rsid w:val="00313F33"/>
    <w:rsid w:val="0031430B"/>
    <w:rsid w:val="00314AE8"/>
    <w:rsid w:val="003152A1"/>
    <w:rsid w:val="0031586C"/>
    <w:rsid w:val="00316145"/>
    <w:rsid w:val="00316190"/>
    <w:rsid w:val="00316749"/>
    <w:rsid w:val="00316AA8"/>
    <w:rsid w:val="003176D2"/>
    <w:rsid w:val="00317BD6"/>
    <w:rsid w:val="0032111B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4C7"/>
    <w:rsid w:val="00330D8E"/>
    <w:rsid w:val="00331D7D"/>
    <w:rsid w:val="00331DE8"/>
    <w:rsid w:val="00332C57"/>
    <w:rsid w:val="00333D0E"/>
    <w:rsid w:val="00334442"/>
    <w:rsid w:val="00335537"/>
    <w:rsid w:val="00335623"/>
    <w:rsid w:val="00336D88"/>
    <w:rsid w:val="0033759A"/>
    <w:rsid w:val="00337812"/>
    <w:rsid w:val="00337D37"/>
    <w:rsid w:val="00337EC2"/>
    <w:rsid w:val="003408AA"/>
    <w:rsid w:val="00340A31"/>
    <w:rsid w:val="0034124F"/>
    <w:rsid w:val="0034183E"/>
    <w:rsid w:val="00341C8C"/>
    <w:rsid w:val="00343EA6"/>
    <w:rsid w:val="0034573A"/>
    <w:rsid w:val="00345DFF"/>
    <w:rsid w:val="003469B5"/>
    <w:rsid w:val="00347464"/>
    <w:rsid w:val="00350173"/>
    <w:rsid w:val="003519A0"/>
    <w:rsid w:val="00352330"/>
    <w:rsid w:val="00352C3E"/>
    <w:rsid w:val="00353483"/>
    <w:rsid w:val="00353894"/>
    <w:rsid w:val="00353A03"/>
    <w:rsid w:val="00354988"/>
    <w:rsid w:val="0035537C"/>
    <w:rsid w:val="00355998"/>
    <w:rsid w:val="00360A55"/>
    <w:rsid w:val="00361260"/>
    <w:rsid w:val="0036147D"/>
    <w:rsid w:val="003617C0"/>
    <w:rsid w:val="00362F55"/>
    <w:rsid w:val="0036477E"/>
    <w:rsid w:val="00364C03"/>
    <w:rsid w:val="00366F7A"/>
    <w:rsid w:val="00372798"/>
    <w:rsid w:val="00372A23"/>
    <w:rsid w:val="00372BFE"/>
    <w:rsid w:val="00372E0B"/>
    <w:rsid w:val="00373446"/>
    <w:rsid w:val="003755B0"/>
    <w:rsid w:val="00377A7F"/>
    <w:rsid w:val="003802FF"/>
    <w:rsid w:val="003807E8"/>
    <w:rsid w:val="00381A42"/>
    <w:rsid w:val="00385904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C81"/>
    <w:rsid w:val="003948CB"/>
    <w:rsid w:val="00395A7A"/>
    <w:rsid w:val="003963B8"/>
    <w:rsid w:val="00396498"/>
    <w:rsid w:val="00397D07"/>
    <w:rsid w:val="003A125D"/>
    <w:rsid w:val="003A1C70"/>
    <w:rsid w:val="003A2899"/>
    <w:rsid w:val="003A29F2"/>
    <w:rsid w:val="003A2F39"/>
    <w:rsid w:val="003A3410"/>
    <w:rsid w:val="003A383B"/>
    <w:rsid w:val="003A394F"/>
    <w:rsid w:val="003A4885"/>
    <w:rsid w:val="003A4B59"/>
    <w:rsid w:val="003A7940"/>
    <w:rsid w:val="003A7DFE"/>
    <w:rsid w:val="003B01B0"/>
    <w:rsid w:val="003B052F"/>
    <w:rsid w:val="003B0973"/>
    <w:rsid w:val="003B0F18"/>
    <w:rsid w:val="003B4D21"/>
    <w:rsid w:val="003B733E"/>
    <w:rsid w:val="003B774A"/>
    <w:rsid w:val="003C06FD"/>
    <w:rsid w:val="003C0A1E"/>
    <w:rsid w:val="003C17FA"/>
    <w:rsid w:val="003C219C"/>
    <w:rsid w:val="003C2C34"/>
    <w:rsid w:val="003C3004"/>
    <w:rsid w:val="003C498F"/>
    <w:rsid w:val="003C4AB3"/>
    <w:rsid w:val="003C4CD8"/>
    <w:rsid w:val="003C5089"/>
    <w:rsid w:val="003C5309"/>
    <w:rsid w:val="003C68DA"/>
    <w:rsid w:val="003C7398"/>
    <w:rsid w:val="003D029A"/>
    <w:rsid w:val="003D1747"/>
    <w:rsid w:val="003D1A8D"/>
    <w:rsid w:val="003D1B02"/>
    <w:rsid w:val="003D3B39"/>
    <w:rsid w:val="003D40E5"/>
    <w:rsid w:val="003D57C0"/>
    <w:rsid w:val="003D60A0"/>
    <w:rsid w:val="003D67BA"/>
    <w:rsid w:val="003E0029"/>
    <w:rsid w:val="003E030C"/>
    <w:rsid w:val="003E06FF"/>
    <w:rsid w:val="003E0B9F"/>
    <w:rsid w:val="003E1540"/>
    <w:rsid w:val="003E1B66"/>
    <w:rsid w:val="003E2AB8"/>
    <w:rsid w:val="003E433E"/>
    <w:rsid w:val="003E44D7"/>
    <w:rsid w:val="003E5632"/>
    <w:rsid w:val="003E595C"/>
    <w:rsid w:val="003E6F7A"/>
    <w:rsid w:val="003E7CB4"/>
    <w:rsid w:val="003E7EC8"/>
    <w:rsid w:val="003F0EE4"/>
    <w:rsid w:val="003F13A7"/>
    <w:rsid w:val="003F32CC"/>
    <w:rsid w:val="003F3C40"/>
    <w:rsid w:val="003F4A7C"/>
    <w:rsid w:val="003F55EE"/>
    <w:rsid w:val="003F594E"/>
    <w:rsid w:val="003F61D5"/>
    <w:rsid w:val="003F69F3"/>
    <w:rsid w:val="003F7ECD"/>
    <w:rsid w:val="00402F05"/>
    <w:rsid w:val="00403781"/>
    <w:rsid w:val="00405FB1"/>
    <w:rsid w:val="0040675C"/>
    <w:rsid w:val="00406CD2"/>
    <w:rsid w:val="00406D0A"/>
    <w:rsid w:val="00407330"/>
    <w:rsid w:val="004073FA"/>
    <w:rsid w:val="004103CB"/>
    <w:rsid w:val="0041140C"/>
    <w:rsid w:val="00411970"/>
    <w:rsid w:val="00411C21"/>
    <w:rsid w:val="00412C12"/>
    <w:rsid w:val="00412FB0"/>
    <w:rsid w:val="004146C2"/>
    <w:rsid w:val="00414859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DFE"/>
    <w:rsid w:val="00423345"/>
    <w:rsid w:val="0042389F"/>
    <w:rsid w:val="00424263"/>
    <w:rsid w:val="0042462B"/>
    <w:rsid w:val="0042637E"/>
    <w:rsid w:val="00426E07"/>
    <w:rsid w:val="00427892"/>
    <w:rsid w:val="0043069D"/>
    <w:rsid w:val="00431404"/>
    <w:rsid w:val="0043170B"/>
    <w:rsid w:val="00431943"/>
    <w:rsid w:val="00432A21"/>
    <w:rsid w:val="00432C32"/>
    <w:rsid w:val="00433DA8"/>
    <w:rsid w:val="00435C67"/>
    <w:rsid w:val="004370F9"/>
    <w:rsid w:val="00437214"/>
    <w:rsid w:val="004379E7"/>
    <w:rsid w:val="00437B68"/>
    <w:rsid w:val="00437E12"/>
    <w:rsid w:val="004408B1"/>
    <w:rsid w:val="0044134D"/>
    <w:rsid w:val="004417F0"/>
    <w:rsid w:val="00441AAE"/>
    <w:rsid w:val="00441D06"/>
    <w:rsid w:val="00442F96"/>
    <w:rsid w:val="0044316B"/>
    <w:rsid w:val="00443388"/>
    <w:rsid w:val="00443FD3"/>
    <w:rsid w:val="004441DB"/>
    <w:rsid w:val="00444708"/>
    <w:rsid w:val="004447E9"/>
    <w:rsid w:val="00446020"/>
    <w:rsid w:val="00446333"/>
    <w:rsid w:val="004473C4"/>
    <w:rsid w:val="00447665"/>
    <w:rsid w:val="004476F4"/>
    <w:rsid w:val="00452123"/>
    <w:rsid w:val="00452D40"/>
    <w:rsid w:val="00453D97"/>
    <w:rsid w:val="00453F02"/>
    <w:rsid w:val="00454762"/>
    <w:rsid w:val="00454782"/>
    <w:rsid w:val="00455B7B"/>
    <w:rsid w:val="00456CAC"/>
    <w:rsid w:val="00457138"/>
    <w:rsid w:val="00457CFF"/>
    <w:rsid w:val="00460FFF"/>
    <w:rsid w:val="004622BE"/>
    <w:rsid w:val="00465025"/>
    <w:rsid w:val="00466F34"/>
    <w:rsid w:val="00470196"/>
    <w:rsid w:val="00472977"/>
    <w:rsid w:val="00473745"/>
    <w:rsid w:val="00473C0B"/>
    <w:rsid w:val="00473F12"/>
    <w:rsid w:val="004754DC"/>
    <w:rsid w:val="004759CE"/>
    <w:rsid w:val="0047656E"/>
    <w:rsid w:val="00477795"/>
    <w:rsid w:val="00477D9A"/>
    <w:rsid w:val="0048097E"/>
    <w:rsid w:val="004809B2"/>
    <w:rsid w:val="0048165E"/>
    <w:rsid w:val="0048193A"/>
    <w:rsid w:val="00481D56"/>
    <w:rsid w:val="00483217"/>
    <w:rsid w:val="00483D91"/>
    <w:rsid w:val="004841D8"/>
    <w:rsid w:val="004843D4"/>
    <w:rsid w:val="0048453B"/>
    <w:rsid w:val="00484CB3"/>
    <w:rsid w:val="004854A7"/>
    <w:rsid w:val="004869F5"/>
    <w:rsid w:val="00486A24"/>
    <w:rsid w:val="00487778"/>
    <w:rsid w:val="00487827"/>
    <w:rsid w:val="00490198"/>
    <w:rsid w:val="00494B9B"/>
    <w:rsid w:val="00495ECD"/>
    <w:rsid w:val="00496A4F"/>
    <w:rsid w:val="00496C54"/>
    <w:rsid w:val="00497488"/>
    <w:rsid w:val="004A03C2"/>
    <w:rsid w:val="004A09E2"/>
    <w:rsid w:val="004A0DAE"/>
    <w:rsid w:val="004A1784"/>
    <w:rsid w:val="004A2A4D"/>
    <w:rsid w:val="004A38BC"/>
    <w:rsid w:val="004A3981"/>
    <w:rsid w:val="004A444A"/>
    <w:rsid w:val="004A4717"/>
    <w:rsid w:val="004A4AA8"/>
    <w:rsid w:val="004A621F"/>
    <w:rsid w:val="004A6E74"/>
    <w:rsid w:val="004A7C27"/>
    <w:rsid w:val="004A7DF9"/>
    <w:rsid w:val="004B0779"/>
    <w:rsid w:val="004B0BB0"/>
    <w:rsid w:val="004B0D36"/>
    <w:rsid w:val="004B286A"/>
    <w:rsid w:val="004B3100"/>
    <w:rsid w:val="004B597E"/>
    <w:rsid w:val="004B613C"/>
    <w:rsid w:val="004B7FA7"/>
    <w:rsid w:val="004C008F"/>
    <w:rsid w:val="004C05A6"/>
    <w:rsid w:val="004C0FEB"/>
    <w:rsid w:val="004C1891"/>
    <w:rsid w:val="004C19E2"/>
    <w:rsid w:val="004C2ADE"/>
    <w:rsid w:val="004C35BC"/>
    <w:rsid w:val="004C35C0"/>
    <w:rsid w:val="004C41C9"/>
    <w:rsid w:val="004C45DD"/>
    <w:rsid w:val="004C475B"/>
    <w:rsid w:val="004C50B3"/>
    <w:rsid w:val="004C5431"/>
    <w:rsid w:val="004C5A9D"/>
    <w:rsid w:val="004C64ED"/>
    <w:rsid w:val="004C66F5"/>
    <w:rsid w:val="004C7920"/>
    <w:rsid w:val="004D018D"/>
    <w:rsid w:val="004D084F"/>
    <w:rsid w:val="004D17DE"/>
    <w:rsid w:val="004D55C8"/>
    <w:rsid w:val="004D5C86"/>
    <w:rsid w:val="004D6868"/>
    <w:rsid w:val="004E01EE"/>
    <w:rsid w:val="004E0493"/>
    <w:rsid w:val="004E1B8C"/>
    <w:rsid w:val="004E1CDB"/>
    <w:rsid w:val="004E2B10"/>
    <w:rsid w:val="004E2B77"/>
    <w:rsid w:val="004E3121"/>
    <w:rsid w:val="004E3699"/>
    <w:rsid w:val="004E3808"/>
    <w:rsid w:val="004E4D84"/>
    <w:rsid w:val="004E52A3"/>
    <w:rsid w:val="004E62FE"/>
    <w:rsid w:val="004E6C21"/>
    <w:rsid w:val="004F00DC"/>
    <w:rsid w:val="004F0B52"/>
    <w:rsid w:val="004F22A1"/>
    <w:rsid w:val="004F2D65"/>
    <w:rsid w:val="004F35B5"/>
    <w:rsid w:val="004F3B42"/>
    <w:rsid w:val="004F50A8"/>
    <w:rsid w:val="004F5777"/>
    <w:rsid w:val="004F68DB"/>
    <w:rsid w:val="004F6BBC"/>
    <w:rsid w:val="004F6D07"/>
    <w:rsid w:val="004F7109"/>
    <w:rsid w:val="004F7125"/>
    <w:rsid w:val="004F7149"/>
    <w:rsid w:val="004F7BC0"/>
    <w:rsid w:val="004F7E85"/>
    <w:rsid w:val="00501D97"/>
    <w:rsid w:val="005032FB"/>
    <w:rsid w:val="00503DFE"/>
    <w:rsid w:val="005045A8"/>
    <w:rsid w:val="005055E1"/>
    <w:rsid w:val="0050594E"/>
    <w:rsid w:val="00507B93"/>
    <w:rsid w:val="00513517"/>
    <w:rsid w:val="005139F2"/>
    <w:rsid w:val="00513B6F"/>
    <w:rsid w:val="00513BE0"/>
    <w:rsid w:val="00514F9C"/>
    <w:rsid w:val="00516F5E"/>
    <w:rsid w:val="005216D5"/>
    <w:rsid w:val="00523638"/>
    <w:rsid w:val="0052578D"/>
    <w:rsid w:val="0052580F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A44"/>
    <w:rsid w:val="0053219A"/>
    <w:rsid w:val="00532627"/>
    <w:rsid w:val="0053305E"/>
    <w:rsid w:val="005333D9"/>
    <w:rsid w:val="0053358C"/>
    <w:rsid w:val="00534384"/>
    <w:rsid w:val="00534DF5"/>
    <w:rsid w:val="00536C3B"/>
    <w:rsid w:val="00537AFF"/>
    <w:rsid w:val="00541A74"/>
    <w:rsid w:val="00541B93"/>
    <w:rsid w:val="0054271C"/>
    <w:rsid w:val="00544059"/>
    <w:rsid w:val="00544C65"/>
    <w:rsid w:val="00544DEA"/>
    <w:rsid w:val="00546B67"/>
    <w:rsid w:val="00547CC8"/>
    <w:rsid w:val="00547DF5"/>
    <w:rsid w:val="00550015"/>
    <w:rsid w:val="005509D8"/>
    <w:rsid w:val="00551D8C"/>
    <w:rsid w:val="00552063"/>
    <w:rsid w:val="005537A4"/>
    <w:rsid w:val="0055658E"/>
    <w:rsid w:val="00556F1A"/>
    <w:rsid w:val="00560507"/>
    <w:rsid w:val="00561DBD"/>
    <w:rsid w:val="00562492"/>
    <w:rsid w:val="00562EAD"/>
    <w:rsid w:val="005630EF"/>
    <w:rsid w:val="0056327D"/>
    <w:rsid w:val="00564D6F"/>
    <w:rsid w:val="005651A6"/>
    <w:rsid w:val="00565721"/>
    <w:rsid w:val="00570CF3"/>
    <w:rsid w:val="00573FA3"/>
    <w:rsid w:val="00575B2D"/>
    <w:rsid w:val="005768AC"/>
    <w:rsid w:val="00577092"/>
    <w:rsid w:val="005776BF"/>
    <w:rsid w:val="005800D8"/>
    <w:rsid w:val="005804F1"/>
    <w:rsid w:val="00580D6D"/>
    <w:rsid w:val="00581946"/>
    <w:rsid w:val="00582616"/>
    <w:rsid w:val="00582724"/>
    <w:rsid w:val="005836ED"/>
    <w:rsid w:val="0058419A"/>
    <w:rsid w:val="0058452E"/>
    <w:rsid w:val="005846C9"/>
    <w:rsid w:val="00584D85"/>
    <w:rsid w:val="00585356"/>
    <w:rsid w:val="005856C5"/>
    <w:rsid w:val="00586435"/>
    <w:rsid w:val="00586769"/>
    <w:rsid w:val="00587C5E"/>
    <w:rsid w:val="00590471"/>
    <w:rsid w:val="00590A40"/>
    <w:rsid w:val="00592ED0"/>
    <w:rsid w:val="00594E7B"/>
    <w:rsid w:val="00595564"/>
    <w:rsid w:val="00595A0E"/>
    <w:rsid w:val="00595F40"/>
    <w:rsid w:val="005A00A8"/>
    <w:rsid w:val="005A0AC8"/>
    <w:rsid w:val="005A1890"/>
    <w:rsid w:val="005A1BE8"/>
    <w:rsid w:val="005A217F"/>
    <w:rsid w:val="005A2955"/>
    <w:rsid w:val="005A3032"/>
    <w:rsid w:val="005A31B0"/>
    <w:rsid w:val="005A34DF"/>
    <w:rsid w:val="005A6201"/>
    <w:rsid w:val="005A63D4"/>
    <w:rsid w:val="005A6D8F"/>
    <w:rsid w:val="005A73A8"/>
    <w:rsid w:val="005A7A58"/>
    <w:rsid w:val="005A7DBA"/>
    <w:rsid w:val="005B12C8"/>
    <w:rsid w:val="005B2DE0"/>
    <w:rsid w:val="005B417F"/>
    <w:rsid w:val="005B4207"/>
    <w:rsid w:val="005B449E"/>
    <w:rsid w:val="005B455D"/>
    <w:rsid w:val="005B7476"/>
    <w:rsid w:val="005B7B79"/>
    <w:rsid w:val="005C10DC"/>
    <w:rsid w:val="005C12AD"/>
    <w:rsid w:val="005C17EA"/>
    <w:rsid w:val="005C2D48"/>
    <w:rsid w:val="005C36C4"/>
    <w:rsid w:val="005C3AC9"/>
    <w:rsid w:val="005C43AC"/>
    <w:rsid w:val="005C4EA7"/>
    <w:rsid w:val="005C68AA"/>
    <w:rsid w:val="005C6A3A"/>
    <w:rsid w:val="005C6F49"/>
    <w:rsid w:val="005C7613"/>
    <w:rsid w:val="005C7D2F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E04F7"/>
    <w:rsid w:val="005E37AC"/>
    <w:rsid w:val="005E3F4E"/>
    <w:rsid w:val="005E50F8"/>
    <w:rsid w:val="005E5598"/>
    <w:rsid w:val="005E5FA1"/>
    <w:rsid w:val="005F09D1"/>
    <w:rsid w:val="005F2E88"/>
    <w:rsid w:val="005F33B6"/>
    <w:rsid w:val="005F45F1"/>
    <w:rsid w:val="005F4B8D"/>
    <w:rsid w:val="005F55FB"/>
    <w:rsid w:val="005F5979"/>
    <w:rsid w:val="005F5D77"/>
    <w:rsid w:val="005F7C34"/>
    <w:rsid w:val="00601E29"/>
    <w:rsid w:val="00602CD5"/>
    <w:rsid w:val="006031F0"/>
    <w:rsid w:val="00603D3F"/>
    <w:rsid w:val="00604019"/>
    <w:rsid w:val="006057AD"/>
    <w:rsid w:val="00606473"/>
    <w:rsid w:val="00606742"/>
    <w:rsid w:val="00607774"/>
    <w:rsid w:val="00607A14"/>
    <w:rsid w:val="0061068C"/>
    <w:rsid w:val="0061152F"/>
    <w:rsid w:val="006130B8"/>
    <w:rsid w:val="00613622"/>
    <w:rsid w:val="006141AA"/>
    <w:rsid w:val="006147B9"/>
    <w:rsid w:val="00614F8F"/>
    <w:rsid w:val="00615ABF"/>
    <w:rsid w:val="00615E1D"/>
    <w:rsid w:val="00616737"/>
    <w:rsid w:val="00616855"/>
    <w:rsid w:val="006169FB"/>
    <w:rsid w:val="00617FEA"/>
    <w:rsid w:val="006200C8"/>
    <w:rsid w:val="00621810"/>
    <w:rsid w:val="006218CC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3ED"/>
    <w:rsid w:val="00631371"/>
    <w:rsid w:val="00631524"/>
    <w:rsid w:val="006328DE"/>
    <w:rsid w:val="00633DE8"/>
    <w:rsid w:val="0063447E"/>
    <w:rsid w:val="00636594"/>
    <w:rsid w:val="00636ABF"/>
    <w:rsid w:val="006413CF"/>
    <w:rsid w:val="0064226E"/>
    <w:rsid w:val="00643BDF"/>
    <w:rsid w:val="00644A58"/>
    <w:rsid w:val="00645E80"/>
    <w:rsid w:val="00646504"/>
    <w:rsid w:val="006465D4"/>
    <w:rsid w:val="006477F6"/>
    <w:rsid w:val="0065022E"/>
    <w:rsid w:val="006543A8"/>
    <w:rsid w:val="006545F3"/>
    <w:rsid w:val="00654AB7"/>
    <w:rsid w:val="0065567F"/>
    <w:rsid w:val="00660105"/>
    <w:rsid w:val="00660858"/>
    <w:rsid w:val="0066130A"/>
    <w:rsid w:val="00661DE3"/>
    <w:rsid w:val="006630F4"/>
    <w:rsid w:val="00663BA2"/>
    <w:rsid w:val="006641CE"/>
    <w:rsid w:val="00670A26"/>
    <w:rsid w:val="006718C2"/>
    <w:rsid w:val="0067297E"/>
    <w:rsid w:val="00673359"/>
    <w:rsid w:val="00673BA5"/>
    <w:rsid w:val="00675154"/>
    <w:rsid w:val="006761E9"/>
    <w:rsid w:val="00677107"/>
    <w:rsid w:val="00677169"/>
    <w:rsid w:val="00680B76"/>
    <w:rsid w:val="00683133"/>
    <w:rsid w:val="00683207"/>
    <w:rsid w:val="006844E2"/>
    <w:rsid w:val="006851B3"/>
    <w:rsid w:val="006856BD"/>
    <w:rsid w:val="00686506"/>
    <w:rsid w:val="00686545"/>
    <w:rsid w:val="00687D01"/>
    <w:rsid w:val="00690605"/>
    <w:rsid w:val="0069191E"/>
    <w:rsid w:val="00691B75"/>
    <w:rsid w:val="006920AA"/>
    <w:rsid w:val="006932D8"/>
    <w:rsid w:val="006938CB"/>
    <w:rsid w:val="00694B52"/>
    <w:rsid w:val="00695392"/>
    <w:rsid w:val="00695A5A"/>
    <w:rsid w:val="00695D3C"/>
    <w:rsid w:val="00696045"/>
    <w:rsid w:val="00696115"/>
    <w:rsid w:val="0069717C"/>
    <w:rsid w:val="00697D29"/>
    <w:rsid w:val="006A091B"/>
    <w:rsid w:val="006A30D9"/>
    <w:rsid w:val="006A3A24"/>
    <w:rsid w:val="006A3E88"/>
    <w:rsid w:val="006A4857"/>
    <w:rsid w:val="006A5838"/>
    <w:rsid w:val="006A6495"/>
    <w:rsid w:val="006B1FC7"/>
    <w:rsid w:val="006B3149"/>
    <w:rsid w:val="006B3DE1"/>
    <w:rsid w:val="006B6BF0"/>
    <w:rsid w:val="006C202A"/>
    <w:rsid w:val="006C29E4"/>
    <w:rsid w:val="006C315E"/>
    <w:rsid w:val="006C4433"/>
    <w:rsid w:val="006C46DC"/>
    <w:rsid w:val="006C4B13"/>
    <w:rsid w:val="006C4EDC"/>
    <w:rsid w:val="006C5133"/>
    <w:rsid w:val="006C7B0B"/>
    <w:rsid w:val="006D1955"/>
    <w:rsid w:val="006D42CA"/>
    <w:rsid w:val="006D47C2"/>
    <w:rsid w:val="006D6A60"/>
    <w:rsid w:val="006D713C"/>
    <w:rsid w:val="006E092A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43C0"/>
    <w:rsid w:val="006F4ECF"/>
    <w:rsid w:val="006F51B4"/>
    <w:rsid w:val="006F55B9"/>
    <w:rsid w:val="006F5AA9"/>
    <w:rsid w:val="006F5EB1"/>
    <w:rsid w:val="006F6443"/>
    <w:rsid w:val="006F7192"/>
    <w:rsid w:val="006F736A"/>
    <w:rsid w:val="007001E6"/>
    <w:rsid w:val="00701E69"/>
    <w:rsid w:val="00703265"/>
    <w:rsid w:val="007036CE"/>
    <w:rsid w:val="00705070"/>
    <w:rsid w:val="007052F4"/>
    <w:rsid w:val="00705AED"/>
    <w:rsid w:val="007060C5"/>
    <w:rsid w:val="007104DD"/>
    <w:rsid w:val="00710858"/>
    <w:rsid w:val="0071086E"/>
    <w:rsid w:val="00710A39"/>
    <w:rsid w:val="0071115D"/>
    <w:rsid w:val="00711EAB"/>
    <w:rsid w:val="00711EB0"/>
    <w:rsid w:val="00713C2C"/>
    <w:rsid w:val="00714F79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2926"/>
    <w:rsid w:val="00732E6F"/>
    <w:rsid w:val="007341EC"/>
    <w:rsid w:val="00734C45"/>
    <w:rsid w:val="00735A34"/>
    <w:rsid w:val="00735DFA"/>
    <w:rsid w:val="0073717A"/>
    <w:rsid w:val="007378AF"/>
    <w:rsid w:val="00741180"/>
    <w:rsid w:val="00743529"/>
    <w:rsid w:val="00746CF6"/>
    <w:rsid w:val="0074759B"/>
    <w:rsid w:val="00751119"/>
    <w:rsid w:val="00751747"/>
    <w:rsid w:val="00751B95"/>
    <w:rsid w:val="00751E2D"/>
    <w:rsid w:val="00751F31"/>
    <w:rsid w:val="0075464D"/>
    <w:rsid w:val="00754691"/>
    <w:rsid w:val="00755EB4"/>
    <w:rsid w:val="00760394"/>
    <w:rsid w:val="00760DC4"/>
    <w:rsid w:val="00761043"/>
    <w:rsid w:val="007615A6"/>
    <w:rsid w:val="007621D5"/>
    <w:rsid w:val="00762BF1"/>
    <w:rsid w:val="00763745"/>
    <w:rsid w:val="00763B87"/>
    <w:rsid w:val="0076481C"/>
    <w:rsid w:val="0076584F"/>
    <w:rsid w:val="00765A11"/>
    <w:rsid w:val="00765F58"/>
    <w:rsid w:val="00766666"/>
    <w:rsid w:val="00766CF9"/>
    <w:rsid w:val="007716FE"/>
    <w:rsid w:val="00772DB6"/>
    <w:rsid w:val="00773F31"/>
    <w:rsid w:val="0077510C"/>
    <w:rsid w:val="0077553B"/>
    <w:rsid w:val="00775633"/>
    <w:rsid w:val="007803A6"/>
    <w:rsid w:val="00780AC7"/>
    <w:rsid w:val="00781363"/>
    <w:rsid w:val="007826FC"/>
    <w:rsid w:val="00784A8C"/>
    <w:rsid w:val="0078575E"/>
    <w:rsid w:val="00785CFA"/>
    <w:rsid w:val="00786C8D"/>
    <w:rsid w:val="00787A25"/>
    <w:rsid w:val="00790198"/>
    <w:rsid w:val="0079086A"/>
    <w:rsid w:val="00790C82"/>
    <w:rsid w:val="007910E5"/>
    <w:rsid w:val="00791C4D"/>
    <w:rsid w:val="0079373D"/>
    <w:rsid w:val="00794A26"/>
    <w:rsid w:val="00794A2D"/>
    <w:rsid w:val="00795296"/>
    <w:rsid w:val="00796187"/>
    <w:rsid w:val="00796BF4"/>
    <w:rsid w:val="00796D53"/>
    <w:rsid w:val="007979B0"/>
    <w:rsid w:val="007A0081"/>
    <w:rsid w:val="007A02BB"/>
    <w:rsid w:val="007A0FA0"/>
    <w:rsid w:val="007A150B"/>
    <w:rsid w:val="007A276B"/>
    <w:rsid w:val="007A3A86"/>
    <w:rsid w:val="007A4132"/>
    <w:rsid w:val="007A6A3A"/>
    <w:rsid w:val="007A6E73"/>
    <w:rsid w:val="007A7495"/>
    <w:rsid w:val="007B044B"/>
    <w:rsid w:val="007B069C"/>
    <w:rsid w:val="007B06F5"/>
    <w:rsid w:val="007B189C"/>
    <w:rsid w:val="007B1BA8"/>
    <w:rsid w:val="007B1ED8"/>
    <w:rsid w:val="007B28EB"/>
    <w:rsid w:val="007B31D2"/>
    <w:rsid w:val="007B35EA"/>
    <w:rsid w:val="007B4702"/>
    <w:rsid w:val="007B51DD"/>
    <w:rsid w:val="007B6DC1"/>
    <w:rsid w:val="007C06CD"/>
    <w:rsid w:val="007C105C"/>
    <w:rsid w:val="007C3F5E"/>
    <w:rsid w:val="007C48A6"/>
    <w:rsid w:val="007C4EFA"/>
    <w:rsid w:val="007C66BF"/>
    <w:rsid w:val="007D09DD"/>
    <w:rsid w:val="007D0C46"/>
    <w:rsid w:val="007D0CFC"/>
    <w:rsid w:val="007D276D"/>
    <w:rsid w:val="007D299A"/>
    <w:rsid w:val="007D2AAC"/>
    <w:rsid w:val="007D2B3E"/>
    <w:rsid w:val="007D37EF"/>
    <w:rsid w:val="007D6101"/>
    <w:rsid w:val="007D63DE"/>
    <w:rsid w:val="007D6BCC"/>
    <w:rsid w:val="007E01B6"/>
    <w:rsid w:val="007E220A"/>
    <w:rsid w:val="007E2603"/>
    <w:rsid w:val="007E3334"/>
    <w:rsid w:val="007E3852"/>
    <w:rsid w:val="007E58CE"/>
    <w:rsid w:val="007E61F3"/>
    <w:rsid w:val="007E6848"/>
    <w:rsid w:val="007F103D"/>
    <w:rsid w:val="007F1707"/>
    <w:rsid w:val="007F1D62"/>
    <w:rsid w:val="007F29E4"/>
    <w:rsid w:val="007F2AEC"/>
    <w:rsid w:val="007F3937"/>
    <w:rsid w:val="007F4AA7"/>
    <w:rsid w:val="007F4CBE"/>
    <w:rsid w:val="007F4F72"/>
    <w:rsid w:val="007F5C57"/>
    <w:rsid w:val="007F615F"/>
    <w:rsid w:val="007F61F4"/>
    <w:rsid w:val="00800166"/>
    <w:rsid w:val="0080130C"/>
    <w:rsid w:val="0080169F"/>
    <w:rsid w:val="00802D2F"/>
    <w:rsid w:val="00802D9A"/>
    <w:rsid w:val="00804252"/>
    <w:rsid w:val="00804C25"/>
    <w:rsid w:val="008051F2"/>
    <w:rsid w:val="008063FE"/>
    <w:rsid w:val="008106E8"/>
    <w:rsid w:val="008109AE"/>
    <w:rsid w:val="00811622"/>
    <w:rsid w:val="00811757"/>
    <w:rsid w:val="00812282"/>
    <w:rsid w:val="00812418"/>
    <w:rsid w:val="00814DAA"/>
    <w:rsid w:val="0081558F"/>
    <w:rsid w:val="00815D1E"/>
    <w:rsid w:val="00816F96"/>
    <w:rsid w:val="00820F22"/>
    <w:rsid w:val="008213A7"/>
    <w:rsid w:val="00821A9B"/>
    <w:rsid w:val="00821A9E"/>
    <w:rsid w:val="00822DB4"/>
    <w:rsid w:val="00824DEC"/>
    <w:rsid w:val="00825ED9"/>
    <w:rsid w:val="008260E0"/>
    <w:rsid w:val="0082663E"/>
    <w:rsid w:val="008276E9"/>
    <w:rsid w:val="0083047D"/>
    <w:rsid w:val="00830544"/>
    <w:rsid w:val="008305EF"/>
    <w:rsid w:val="00831A93"/>
    <w:rsid w:val="008326DA"/>
    <w:rsid w:val="00834023"/>
    <w:rsid w:val="0083457C"/>
    <w:rsid w:val="008346ED"/>
    <w:rsid w:val="00835978"/>
    <w:rsid w:val="00835FC7"/>
    <w:rsid w:val="00836350"/>
    <w:rsid w:val="00840894"/>
    <w:rsid w:val="00841378"/>
    <w:rsid w:val="008416F2"/>
    <w:rsid w:val="00841F08"/>
    <w:rsid w:val="0084325F"/>
    <w:rsid w:val="00843820"/>
    <w:rsid w:val="00845287"/>
    <w:rsid w:val="0084532A"/>
    <w:rsid w:val="00846829"/>
    <w:rsid w:val="00850D77"/>
    <w:rsid w:val="00850E59"/>
    <w:rsid w:val="008514F4"/>
    <w:rsid w:val="008515B8"/>
    <w:rsid w:val="00851958"/>
    <w:rsid w:val="00851AD8"/>
    <w:rsid w:val="00853199"/>
    <w:rsid w:val="00854A4B"/>
    <w:rsid w:val="008608B9"/>
    <w:rsid w:val="00860C95"/>
    <w:rsid w:val="00862178"/>
    <w:rsid w:val="00862337"/>
    <w:rsid w:val="008641FD"/>
    <w:rsid w:val="00866B6D"/>
    <w:rsid w:val="00867C22"/>
    <w:rsid w:val="00873693"/>
    <w:rsid w:val="00874749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B13"/>
    <w:rsid w:val="0088368A"/>
    <w:rsid w:val="008836F4"/>
    <w:rsid w:val="0088420D"/>
    <w:rsid w:val="008847A8"/>
    <w:rsid w:val="00884FF3"/>
    <w:rsid w:val="008854DF"/>
    <w:rsid w:val="008857C0"/>
    <w:rsid w:val="00887E3F"/>
    <w:rsid w:val="00892955"/>
    <w:rsid w:val="0089296A"/>
    <w:rsid w:val="00893CF1"/>
    <w:rsid w:val="008946FF"/>
    <w:rsid w:val="00894D46"/>
    <w:rsid w:val="00895194"/>
    <w:rsid w:val="00895757"/>
    <w:rsid w:val="00895BA6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6CF3"/>
    <w:rsid w:val="008A71A1"/>
    <w:rsid w:val="008B0D45"/>
    <w:rsid w:val="008B23ED"/>
    <w:rsid w:val="008B32BD"/>
    <w:rsid w:val="008B4107"/>
    <w:rsid w:val="008C018B"/>
    <w:rsid w:val="008C0A9B"/>
    <w:rsid w:val="008C13CE"/>
    <w:rsid w:val="008C3F01"/>
    <w:rsid w:val="008C4CE0"/>
    <w:rsid w:val="008C508B"/>
    <w:rsid w:val="008D0566"/>
    <w:rsid w:val="008D1C6D"/>
    <w:rsid w:val="008D25AF"/>
    <w:rsid w:val="008D3602"/>
    <w:rsid w:val="008D38D1"/>
    <w:rsid w:val="008D3DDB"/>
    <w:rsid w:val="008D4965"/>
    <w:rsid w:val="008D58E7"/>
    <w:rsid w:val="008D65F8"/>
    <w:rsid w:val="008E1F6B"/>
    <w:rsid w:val="008E2B89"/>
    <w:rsid w:val="008E3B55"/>
    <w:rsid w:val="008E4041"/>
    <w:rsid w:val="008E53BF"/>
    <w:rsid w:val="008E55E8"/>
    <w:rsid w:val="008E589A"/>
    <w:rsid w:val="008E5C41"/>
    <w:rsid w:val="008E5FC1"/>
    <w:rsid w:val="008E724D"/>
    <w:rsid w:val="008E7297"/>
    <w:rsid w:val="008E7965"/>
    <w:rsid w:val="008E7B20"/>
    <w:rsid w:val="008E7BD9"/>
    <w:rsid w:val="008E7FF6"/>
    <w:rsid w:val="008F0C84"/>
    <w:rsid w:val="008F1756"/>
    <w:rsid w:val="008F1DD1"/>
    <w:rsid w:val="008F2F40"/>
    <w:rsid w:val="008F3233"/>
    <w:rsid w:val="008F3771"/>
    <w:rsid w:val="008F453F"/>
    <w:rsid w:val="008F6830"/>
    <w:rsid w:val="008F7E7A"/>
    <w:rsid w:val="00900BE2"/>
    <w:rsid w:val="00901021"/>
    <w:rsid w:val="009010CB"/>
    <w:rsid w:val="009021F2"/>
    <w:rsid w:val="00904C7B"/>
    <w:rsid w:val="00904EA8"/>
    <w:rsid w:val="00905D5E"/>
    <w:rsid w:val="00905F2B"/>
    <w:rsid w:val="00906B35"/>
    <w:rsid w:val="00906DE1"/>
    <w:rsid w:val="00907A18"/>
    <w:rsid w:val="00907BD9"/>
    <w:rsid w:val="00910339"/>
    <w:rsid w:val="00912DE1"/>
    <w:rsid w:val="00913631"/>
    <w:rsid w:val="009141DA"/>
    <w:rsid w:val="009169F6"/>
    <w:rsid w:val="0092056B"/>
    <w:rsid w:val="0092070D"/>
    <w:rsid w:val="009214C3"/>
    <w:rsid w:val="00922976"/>
    <w:rsid w:val="00922D3E"/>
    <w:rsid w:val="00925E91"/>
    <w:rsid w:val="009260CB"/>
    <w:rsid w:val="009262EC"/>
    <w:rsid w:val="009306D7"/>
    <w:rsid w:val="00931049"/>
    <w:rsid w:val="0093127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47F"/>
    <w:rsid w:val="00936FA5"/>
    <w:rsid w:val="009375B6"/>
    <w:rsid w:val="00941A19"/>
    <w:rsid w:val="00943CE5"/>
    <w:rsid w:val="00945168"/>
    <w:rsid w:val="00950406"/>
    <w:rsid w:val="00952109"/>
    <w:rsid w:val="00953141"/>
    <w:rsid w:val="009538E4"/>
    <w:rsid w:val="009548C0"/>
    <w:rsid w:val="0095585B"/>
    <w:rsid w:val="0095647C"/>
    <w:rsid w:val="00957127"/>
    <w:rsid w:val="00957D94"/>
    <w:rsid w:val="009614C5"/>
    <w:rsid w:val="00961BEB"/>
    <w:rsid w:val="00961D78"/>
    <w:rsid w:val="00963EA6"/>
    <w:rsid w:val="00965EA1"/>
    <w:rsid w:val="00966D6C"/>
    <w:rsid w:val="0096771A"/>
    <w:rsid w:val="00967A35"/>
    <w:rsid w:val="00971BD9"/>
    <w:rsid w:val="00971F97"/>
    <w:rsid w:val="0097309C"/>
    <w:rsid w:val="00973C04"/>
    <w:rsid w:val="00973E67"/>
    <w:rsid w:val="009746FA"/>
    <w:rsid w:val="00974857"/>
    <w:rsid w:val="00974A0E"/>
    <w:rsid w:val="0097527A"/>
    <w:rsid w:val="00975998"/>
    <w:rsid w:val="009766E3"/>
    <w:rsid w:val="00976F75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8ED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781"/>
    <w:rsid w:val="009966B0"/>
    <w:rsid w:val="00997C12"/>
    <w:rsid w:val="009A032D"/>
    <w:rsid w:val="009A414F"/>
    <w:rsid w:val="009A4B9F"/>
    <w:rsid w:val="009A4BF8"/>
    <w:rsid w:val="009A5318"/>
    <w:rsid w:val="009A6CD5"/>
    <w:rsid w:val="009B0C6B"/>
    <w:rsid w:val="009B2815"/>
    <w:rsid w:val="009B3BF3"/>
    <w:rsid w:val="009B45C4"/>
    <w:rsid w:val="009B4BC6"/>
    <w:rsid w:val="009B63D7"/>
    <w:rsid w:val="009B65C3"/>
    <w:rsid w:val="009C0161"/>
    <w:rsid w:val="009C020A"/>
    <w:rsid w:val="009C112B"/>
    <w:rsid w:val="009C185F"/>
    <w:rsid w:val="009C19A8"/>
    <w:rsid w:val="009C335B"/>
    <w:rsid w:val="009C44E9"/>
    <w:rsid w:val="009C51DC"/>
    <w:rsid w:val="009C65E7"/>
    <w:rsid w:val="009C72C8"/>
    <w:rsid w:val="009C7C5B"/>
    <w:rsid w:val="009D3DDF"/>
    <w:rsid w:val="009D4344"/>
    <w:rsid w:val="009D4EF4"/>
    <w:rsid w:val="009D5093"/>
    <w:rsid w:val="009D5147"/>
    <w:rsid w:val="009D52F4"/>
    <w:rsid w:val="009D542A"/>
    <w:rsid w:val="009D7A83"/>
    <w:rsid w:val="009E213C"/>
    <w:rsid w:val="009E3AA1"/>
    <w:rsid w:val="009E3AC0"/>
    <w:rsid w:val="009E40FD"/>
    <w:rsid w:val="009F166D"/>
    <w:rsid w:val="009F4875"/>
    <w:rsid w:val="009F4A3B"/>
    <w:rsid w:val="009F4BAB"/>
    <w:rsid w:val="009F4C60"/>
    <w:rsid w:val="009F5820"/>
    <w:rsid w:val="009F79C2"/>
    <w:rsid w:val="009F7CF3"/>
    <w:rsid w:val="00A0007A"/>
    <w:rsid w:val="00A00941"/>
    <w:rsid w:val="00A00BDE"/>
    <w:rsid w:val="00A01A8A"/>
    <w:rsid w:val="00A01D71"/>
    <w:rsid w:val="00A02118"/>
    <w:rsid w:val="00A02CC0"/>
    <w:rsid w:val="00A0319B"/>
    <w:rsid w:val="00A03B3F"/>
    <w:rsid w:val="00A05EFD"/>
    <w:rsid w:val="00A066C8"/>
    <w:rsid w:val="00A102C2"/>
    <w:rsid w:val="00A14EA5"/>
    <w:rsid w:val="00A16B5B"/>
    <w:rsid w:val="00A17280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C66"/>
    <w:rsid w:val="00A23D19"/>
    <w:rsid w:val="00A25A0A"/>
    <w:rsid w:val="00A2775B"/>
    <w:rsid w:val="00A27A69"/>
    <w:rsid w:val="00A27F98"/>
    <w:rsid w:val="00A30057"/>
    <w:rsid w:val="00A31954"/>
    <w:rsid w:val="00A32548"/>
    <w:rsid w:val="00A3349B"/>
    <w:rsid w:val="00A33895"/>
    <w:rsid w:val="00A33FBA"/>
    <w:rsid w:val="00A3418C"/>
    <w:rsid w:val="00A343A4"/>
    <w:rsid w:val="00A34580"/>
    <w:rsid w:val="00A35DA2"/>
    <w:rsid w:val="00A40473"/>
    <w:rsid w:val="00A40E15"/>
    <w:rsid w:val="00A4147A"/>
    <w:rsid w:val="00A41947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DF5"/>
    <w:rsid w:val="00A46060"/>
    <w:rsid w:val="00A464BA"/>
    <w:rsid w:val="00A46615"/>
    <w:rsid w:val="00A46CF2"/>
    <w:rsid w:val="00A47555"/>
    <w:rsid w:val="00A479EA"/>
    <w:rsid w:val="00A519B3"/>
    <w:rsid w:val="00A52286"/>
    <w:rsid w:val="00A52BB0"/>
    <w:rsid w:val="00A5329C"/>
    <w:rsid w:val="00A5356C"/>
    <w:rsid w:val="00A53E99"/>
    <w:rsid w:val="00A5540F"/>
    <w:rsid w:val="00A558C8"/>
    <w:rsid w:val="00A57C65"/>
    <w:rsid w:val="00A604EB"/>
    <w:rsid w:val="00A62273"/>
    <w:rsid w:val="00A63DB0"/>
    <w:rsid w:val="00A64392"/>
    <w:rsid w:val="00A6491A"/>
    <w:rsid w:val="00A66034"/>
    <w:rsid w:val="00A660A8"/>
    <w:rsid w:val="00A673AA"/>
    <w:rsid w:val="00A67EF7"/>
    <w:rsid w:val="00A67FAC"/>
    <w:rsid w:val="00A70F3F"/>
    <w:rsid w:val="00A71DF0"/>
    <w:rsid w:val="00A72239"/>
    <w:rsid w:val="00A72C4E"/>
    <w:rsid w:val="00A735AB"/>
    <w:rsid w:val="00A742AF"/>
    <w:rsid w:val="00A771A7"/>
    <w:rsid w:val="00A77594"/>
    <w:rsid w:val="00A77617"/>
    <w:rsid w:val="00A8006A"/>
    <w:rsid w:val="00A801A6"/>
    <w:rsid w:val="00A83630"/>
    <w:rsid w:val="00A83C73"/>
    <w:rsid w:val="00A846D9"/>
    <w:rsid w:val="00A84D08"/>
    <w:rsid w:val="00A86DE9"/>
    <w:rsid w:val="00A86E9B"/>
    <w:rsid w:val="00A90103"/>
    <w:rsid w:val="00A90729"/>
    <w:rsid w:val="00A90F69"/>
    <w:rsid w:val="00A92343"/>
    <w:rsid w:val="00A93F23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9AB"/>
    <w:rsid w:val="00AA48DF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58A9"/>
    <w:rsid w:val="00AB6BDB"/>
    <w:rsid w:val="00AC1BF4"/>
    <w:rsid w:val="00AC1EE1"/>
    <w:rsid w:val="00AC28E4"/>
    <w:rsid w:val="00AC29A9"/>
    <w:rsid w:val="00AC2CBD"/>
    <w:rsid w:val="00AC3BD0"/>
    <w:rsid w:val="00AC5AE9"/>
    <w:rsid w:val="00AC6604"/>
    <w:rsid w:val="00AC7817"/>
    <w:rsid w:val="00AC7922"/>
    <w:rsid w:val="00AD030B"/>
    <w:rsid w:val="00AD1E9F"/>
    <w:rsid w:val="00AD2735"/>
    <w:rsid w:val="00AD28D5"/>
    <w:rsid w:val="00AD2B1F"/>
    <w:rsid w:val="00AD2D8E"/>
    <w:rsid w:val="00AD33FC"/>
    <w:rsid w:val="00AD3DCB"/>
    <w:rsid w:val="00AD4A86"/>
    <w:rsid w:val="00AD554A"/>
    <w:rsid w:val="00AE0F1B"/>
    <w:rsid w:val="00AE1E55"/>
    <w:rsid w:val="00AE21D7"/>
    <w:rsid w:val="00AE29E0"/>
    <w:rsid w:val="00AE2A08"/>
    <w:rsid w:val="00AE3AC4"/>
    <w:rsid w:val="00AE3B67"/>
    <w:rsid w:val="00AE468E"/>
    <w:rsid w:val="00AE5545"/>
    <w:rsid w:val="00AE6166"/>
    <w:rsid w:val="00AE7021"/>
    <w:rsid w:val="00AF0709"/>
    <w:rsid w:val="00AF1A83"/>
    <w:rsid w:val="00AF1C51"/>
    <w:rsid w:val="00AF1E2B"/>
    <w:rsid w:val="00AF48D2"/>
    <w:rsid w:val="00AF4CCF"/>
    <w:rsid w:val="00AF5872"/>
    <w:rsid w:val="00AF6D7C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62A"/>
    <w:rsid w:val="00B123FC"/>
    <w:rsid w:val="00B126E2"/>
    <w:rsid w:val="00B1297E"/>
    <w:rsid w:val="00B148DC"/>
    <w:rsid w:val="00B14900"/>
    <w:rsid w:val="00B1612B"/>
    <w:rsid w:val="00B17DFE"/>
    <w:rsid w:val="00B20C8F"/>
    <w:rsid w:val="00B21EAE"/>
    <w:rsid w:val="00B22945"/>
    <w:rsid w:val="00B24819"/>
    <w:rsid w:val="00B2498B"/>
    <w:rsid w:val="00B249FF"/>
    <w:rsid w:val="00B24CD9"/>
    <w:rsid w:val="00B25660"/>
    <w:rsid w:val="00B2575A"/>
    <w:rsid w:val="00B25F64"/>
    <w:rsid w:val="00B260E8"/>
    <w:rsid w:val="00B265FF"/>
    <w:rsid w:val="00B27150"/>
    <w:rsid w:val="00B3024A"/>
    <w:rsid w:val="00B30F2D"/>
    <w:rsid w:val="00B3225C"/>
    <w:rsid w:val="00B328A0"/>
    <w:rsid w:val="00B3360C"/>
    <w:rsid w:val="00B337FA"/>
    <w:rsid w:val="00B33A67"/>
    <w:rsid w:val="00B34C30"/>
    <w:rsid w:val="00B34F6A"/>
    <w:rsid w:val="00B379AC"/>
    <w:rsid w:val="00B40580"/>
    <w:rsid w:val="00B423C9"/>
    <w:rsid w:val="00B42634"/>
    <w:rsid w:val="00B427FC"/>
    <w:rsid w:val="00B433DA"/>
    <w:rsid w:val="00B436D3"/>
    <w:rsid w:val="00B43A7D"/>
    <w:rsid w:val="00B43C0A"/>
    <w:rsid w:val="00B43D33"/>
    <w:rsid w:val="00B462F9"/>
    <w:rsid w:val="00B47CB7"/>
    <w:rsid w:val="00B53D7F"/>
    <w:rsid w:val="00B5439C"/>
    <w:rsid w:val="00B55A3F"/>
    <w:rsid w:val="00B611C3"/>
    <w:rsid w:val="00B614B5"/>
    <w:rsid w:val="00B61E2A"/>
    <w:rsid w:val="00B61F20"/>
    <w:rsid w:val="00B628DB"/>
    <w:rsid w:val="00B63286"/>
    <w:rsid w:val="00B634CD"/>
    <w:rsid w:val="00B63766"/>
    <w:rsid w:val="00B64C95"/>
    <w:rsid w:val="00B64DD9"/>
    <w:rsid w:val="00B652B5"/>
    <w:rsid w:val="00B66084"/>
    <w:rsid w:val="00B669BD"/>
    <w:rsid w:val="00B67DDD"/>
    <w:rsid w:val="00B705F5"/>
    <w:rsid w:val="00B70AED"/>
    <w:rsid w:val="00B70D7A"/>
    <w:rsid w:val="00B73D3F"/>
    <w:rsid w:val="00B73F85"/>
    <w:rsid w:val="00B75AB0"/>
    <w:rsid w:val="00B76563"/>
    <w:rsid w:val="00B77C34"/>
    <w:rsid w:val="00B77C5C"/>
    <w:rsid w:val="00B8037C"/>
    <w:rsid w:val="00B80E42"/>
    <w:rsid w:val="00B81655"/>
    <w:rsid w:val="00B8241A"/>
    <w:rsid w:val="00B83609"/>
    <w:rsid w:val="00B847FD"/>
    <w:rsid w:val="00B861E0"/>
    <w:rsid w:val="00B8632D"/>
    <w:rsid w:val="00B86ABA"/>
    <w:rsid w:val="00B878CC"/>
    <w:rsid w:val="00B90819"/>
    <w:rsid w:val="00B91444"/>
    <w:rsid w:val="00B96807"/>
    <w:rsid w:val="00B96BC8"/>
    <w:rsid w:val="00BA01F8"/>
    <w:rsid w:val="00BA05BB"/>
    <w:rsid w:val="00BA1B8F"/>
    <w:rsid w:val="00BA2B5A"/>
    <w:rsid w:val="00BA37EA"/>
    <w:rsid w:val="00BA3E97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2DD"/>
    <w:rsid w:val="00BB0FE1"/>
    <w:rsid w:val="00BB270A"/>
    <w:rsid w:val="00BB39F4"/>
    <w:rsid w:val="00BB3F8B"/>
    <w:rsid w:val="00BB45F9"/>
    <w:rsid w:val="00BB557A"/>
    <w:rsid w:val="00BB5D2B"/>
    <w:rsid w:val="00BC1370"/>
    <w:rsid w:val="00BC3051"/>
    <w:rsid w:val="00BC4119"/>
    <w:rsid w:val="00BC42A4"/>
    <w:rsid w:val="00BC4737"/>
    <w:rsid w:val="00BD055C"/>
    <w:rsid w:val="00BD06CA"/>
    <w:rsid w:val="00BD1330"/>
    <w:rsid w:val="00BD2AFE"/>
    <w:rsid w:val="00BD2EAA"/>
    <w:rsid w:val="00BD3ACE"/>
    <w:rsid w:val="00BD465E"/>
    <w:rsid w:val="00BD53D6"/>
    <w:rsid w:val="00BD5C57"/>
    <w:rsid w:val="00BD6A1B"/>
    <w:rsid w:val="00BE1156"/>
    <w:rsid w:val="00BE1576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D47"/>
    <w:rsid w:val="00BF0E1A"/>
    <w:rsid w:val="00BF10CC"/>
    <w:rsid w:val="00BF2394"/>
    <w:rsid w:val="00BF2B7F"/>
    <w:rsid w:val="00BF2F67"/>
    <w:rsid w:val="00BF32C6"/>
    <w:rsid w:val="00BF5798"/>
    <w:rsid w:val="00BF72DC"/>
    <w:rsid w:val="00BF7654"/>
    <w:rsid w:val="00C0133E"/>
    <w:rsid w:val="00C033F5"/>
    <w:rsid w:val="00C03882"/>
    <w:rsid w:val="00C03A10"/>
    <w:rsid w:val="00C06408"/>
    <w:rsid w:val="00C068A9"/>
    <w:rsid w:val="00C06971"/>
    <w:rsid w:val="00C06D3B"/>
    <w:rsid w:val="00C10437"/>
    <w:rsid w:val="00C104D0"/>
    <w:rsid w:val="00C1138D"/>
    <w:rsid w:val="00C123F1"/>
    <w:rsid w:val="00C12737"/>
    <w:rsid w:val="00C137F9"/>
    <w:rsid w:val="00C141EC"/>
    <w:rsid w:val="00C145B9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422A"/>
    <w:rsid w:val="00C25323"/>
    <w:rsid w:val="00C253E8"/>
    <w:rsid w:val="00C257D5"/>
    <w:rsid w:val="00C2651E"/>
    <w:rsid w:val="00C30E94"/>
    <w:rsid w:val="00C30EDB"/>
    <w:rsid w:val="00C31F01"/>
    <w:rsid w:val="00C3265D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7237"/>
    <w:rsid w:val="00C50160"/>
    <w:rsid w:val="00C51E08"/>
    <w:rsid w:val="00C521FE"/>
    <w:rsid w:val="00C53F02"/>
    <w:rsid w:val="00C54764"/>
    <w:rsid w:val="00C54A8E"/>
    <w:rsid w:val="00C55173"/>
    <w:rsid w:val="00C55986"/>
    <w:rsid w:val="00C55DCB"/>
    <w:rsid w:val="00C564CF"/>
    <w:rsid w:val="00C57774"/>
    <w:rsid w:val="00C57D43"/>
    <w:rsid w:val="00C61F33"/>
    <w:rsid w:val="00C62285"/>
    <w:rsid w:val="00C64135"/>
    <w:rsid w:val="00C660DB"/>
    <w:rsid w:val="00C66305"/>
    <w:rsid w:val="00C66319"/>
    <w:rsid w:val="00C67400"/>
    <w:rsid w:val="00C70E59"/>
    <w:rsid w:val="00C714F1"/>
    <w:rsid w:val="00C7275B"/>
    <w:rsid w:val="00C7367A"/>
    <w:rsid w:val="00C73818"/>
    <w:rsid w:val="00C740D4"/>
    <w:rsid w:val="00C750C6"/>
    <w:rsid w:val="00C751F0"/>
    <w:rsid w:val="00C76CDF"/>
    <w:rsid w:val="00C8095D"/>
    <w:rsid w:val="00C80F74"/>
    <w:rsid w:val="00C817DC"/>
    <w:rsid w:val="00C833B5"/>
    <w:rsid w:val="00C840B8"/>
    <w:rsid w:val="00C85153"/>
    <w:rsid w:val="00C85864"/>
    <w:rsid w:val="00C86A32"/>
    <w:rsid w:val="00C90359"/>
    <w:rsid w:val="00C91DF3"/>
    <w:rsid w:val="00C93571"/>
    <w:rsid w:val="00C93885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6179"/>
    <w:rsid w:val="00CA64DF"/>
    <w:rsid w:val="00CA7D61"/>
    <w:rsid w:val="00CA7DF4"/>
    <w:rsid w:val="00CB084A"/>
    <w:rsid w:val="00CB224B"/>
    <w:rsid w:val="00CB4300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8D3"/>
    <w:rsid w:val="00CC3A58"/>
    <w:rsid w:val="00CC4EF9"/>
    <w:rsid w:val="00CC59D5"/>
    <w:rsid w:val="00CC6C3B"/>
    <w:rsid w:val="00CD00CB"/>
    <w:rsid w:val="00CD0FB6"/>
    <w:rsid w:val="00CD1101"/>
    <w:rsid w:val="00CD17DF"/>
    <w:rsid w:val="00CD204A"/>
    <w:rsid w:val="00CD2E9B"/>
    <w:rsid w:val="00CD46B0"/>
    <w:rsid w:val="00CD49EC"/>
    <w:rsid w:val="00CD5F13"/>
    <w:rsid w:val="00CD6EB9"/>
    <w:rsid w:val="00CD6FE7"/>
    <w:rsid w:val="00CD780D"/>
    <w:rsid w:val="00CE260E"/>
    <w:rsid w:val="00CE2AE9"/>
    <w:rsid w:val="00CE367C"/>
    <w:rsid w:val="00CE457B"/>
    <w:rsid w:val="00CE5260"/>
    <w:rsid w:val="00CE5F18"/>
    <w:rsid w:val="00CE61C6"/>
    <w:rsid w:val="00CE72BF"/>
    <w:rsid w:val="00CE7841"/>
    <w:rsid w:val="00CF24DA"/>
    <w:rsid w:val="00CF3D3C"/>
    <w:rsid w:val="00CF4ACF"/>
    <w:rsid w:val="00CF6A83"/>
    <w:rsid w:val="00CF7530"/>
    <w:rsid w:val="00D0036D"/>
    <w:rsid w:val="00D00399"/>
    <w:rsid w:val="00D0149A"/>
    <w:rsid w:val="00D0286F"/>
    <w:rsid w:val="00D028D8"/>
    <w:rsid w:val="00D04BA6"/>
    <w:rsid w:val="00D04E6B"/>
    <w:rsid w:val="00D05B9D"/>
    <w:rsid w:val="00D06A33"/>
    <w:rsid w:val="00D06C75"/>
    <w:rsid w:val="00D10A50"/>
    <w:rsid w:val="00D10A9A"/>
    <w:rsid w:val="00D1394D"/>
    <w:rsid w:val="00D1634B"/>
    <w:rsid w:val="00D178A0"/>
    <w:rsid w:val="00D202FE"/>
    <w:rsid w:val="00D2052C"/>
    <w:rsid w:val="00D20614"/>
    <w:rsid w:val="00D20D19"/>
    <w:rsid w:val="00D223A8"/>
    <w:rsid w:val="00D223C9"/>
    <w:rsid w:val="00D22CBA"/>
    <w:rsid w:val="00D234EE"/>
    <w:rsid w:val="00D245E1"/>
    <w:rsid w:val="00D24739"/>
    <w:rsid w:val="00D253A7"/>
    <w:rsid w:val="00D257EE"/>
    <w:rsid w:val="00D26726"/>
    <w:rsid w:val="00D2741F"/>
    <w:rsid w:val="00D306D6"/>
    <w:rsid w:val="00D31B8F"/>
    <w:rsid w:val="00D31F33"/>
    <w:rsid w:val="00D32560"/>
    <w:rsid w:val="00D33C24"/>
    <w:rsid w:val="00D33C93"/>
    <w:rsid w:val="00D34745"/>
    <w:rsid w:val="00D34BFC"/>
    <w:rsid w:val="00D34F6B"/>
    <w:rsid w:val="00D412A0"/>
    <w:rsid w:val="00D414CC"/>
    <w:rsid w:val="00D426EC"/>
    <w:rsid w:val="00D42766"/>
    <w:rsid w:val="00D43021"/>
    <w:rsid w:val="00D433EB"/>
    <w:rsid w:val="00D4434F"/>
    <w:rsid w:val="00D449C0"/>
    <w:rsid w:val="00D44AF0"/>
    <w:rsid w:val="00D45BA0"/>
    <w:rsid w:val="00D461A4"/>
    <w:rsid w:val="00D4677D"/>
    <w:rsid w:val="00D473D9"/>
    <w:rsid w:val="00D4795B"/>
    <w:rsid w:val="00D50DEE"/>
    <w:rsid w:val="00D5475B"/>
    <w:rsid w:val="00D54BB6"/>
    <w:rsid w:val="00D5654F"/>
    <w:rsid w:val="00D5665A"/>
    <w:rsid w:val="00D57762"/>
    <w:rsid w:val="00D60C5C"/>
    <w:rsid w:val="00D62A3D"/>
    <w:rsid w:val="00D62A8D"/>
    <w:rsid w:val="00D634AF"/>
    <w:rsid w:val="00D646AA"/>
    <w:rsid w:val="00D66E10"/>
    <w:rsid w:val="00D672FC"/>
    <w:rsid w:val="00D702AE"/>
    <w:rsid w:val="00D70E56"/>
    <w:rsid w:val="00D70F37"/>
    <w:rsid w:val="00D724B7"/>
    <w:rsid w:val="00D72FD3"/>
    <w:rsid w:val="00D747E5"/>
    <w:rsid w:val="00D750F5"/>
    <w:rsid w:val="00D758AD"/>
    <w:rsid w:val="00D764C6"/>
    <w:rsid w:val="00D76EF5"/>
    <w:rsid w:val="00D77D03"/>
    <w:rsid w:val="00D80D65"/>
    <w:rsid w:val="00D80DF7"/>
    <w:rsid w:val="00D81639"/>
    <w:rsid w:val="00D82249"/>
    <w:rsid w:val="00D82C38"/>
    <w:rsid w:val="00D842E2"/>
    <w:rsid w:val="00D84F9F"/>
    <w:rsid w:val="00D850DA"/>
    <w:rsid w:val="00D852D1"/>
    <w:rsid w:val="00D864D1"/>
    <w:rsid w:val="00D868C0"/>
    <w:rsid w:val="00D9098E"/>
    <w:rsid w:val="00D90D91"/>
    <w:rsid w:val="00D92072"/>
    <w:rsid w:val="00D93DFC"/>
    <w:rsid w:val="00D95103"/>
    <w:rsid w:val="00D95417"/>
    <w:rsid w:val="00D95BB1"/>
    <w:rsid w:val="00D96232"/>
    <w:rsid w:val="00D963AE"/>
    <w:rsid w:val="00D96811"/>
    <w:rsid w:val="00D96A7C"/>
    <w:rsid w:val="00D97E50"/>
    <w:rsid w:val="00DA01A2"/>
    <w:rsid w:val="00DA02DE"/>
    <w:rsid w:val="00DA1AE6"/>
    <w:rsid w:val="00DA1B55"/>
    <w:rsid w:val="00DA22BA"/>
    <w:rsid w:val="00DA6C5D"/>
    <w:rsid w:val="00DA6C8F"/>
    <w:rsid w:val="00DB0DB7"/>
    <w:rsid w:val="00DB2358"/>
    <w:rsid w:val="00DB2FDE"/>
    <w:rsid w:val="00DB3662"/>
    <w:rsid w:val="00DB5A62"/>
    <w:rsid w:val="00DC0266"/>
    <w:rsid w:val="00DC036A"/>
    <w:rsid w:val="00DC0F97"/>
    <w:rsid w:val="00DC1535"/>
    <w:rsid w:val="00DC184E"/>
    <w:rsid w:val="00DC515B"/>
    <w:rsid w:val="00DD08E8"/>
    <w:rsid w:val="00DD0C96"/>
    <w:rsid w:val="00DD1130"/>
    <w:rsid w:val="00DD11C1"/>
    <w:rsid w:val="00DD3E5C"/>
    <w:rsid w:val="00DD4326"/>
    <w:rsid w:val="00DD5443"/>
    <w:rsid w:val="00DD57AB"/>
    <w:rsid w:val="00DD668F"/>
    <w:rsid w:val="00DD710B"/>
    <w:rsid w:val="00DE05FD"/>
    <w:rsid w:val="00DE1D66"/>
    <w:rsid w:val="00DE2442"/>
    <w:rsid w:val="00DE26D7"/>
    <w:rsid w:val="00DE2EE0"/>
    <w:rsid w:val="00DE3F2C"/>
    <w:rsid w:val="00DE49C4"/>
    <w:rsid w:val="00DE6F7C"/>
    <w:rsid w:val="00DE74DD"/>
    <w:rsid w:val="00DE7BD6"/>
    <w:rsid w:val="00DF05FC"/>
    <w:rsid w:val="00DF14F1"/>
    <w:rsid w:val="00DF27E9"/>
    <w:rsid w:val="00DF35F3"/>
    <w:rsid w:val="00DF417B"/>
    <w:rsid w:val="00DF4AF9"/>
    <w:rsid w:val="00DF5FA9"/>
    <w:rsid w:val="00DF7279"/>
    <w:rsid w:val="00DF764C"/>
    <w:rsid w:val="00E005DB"/>
    <w:rsid w:val="00E0088F"/>
    <w:rsid w:val="00E0100C"/>
    <w:rsid w:val="00E01493"/>
    <w:rsid w:val="00E01A90"/>
    <w:rsid w:val="00E01D6B"/>
    <w:rsid w:val="00E02C8B"/>
    <w:rsid w:val="00E03593"/>
    <w:rsid w:val="00E0542F"/>
    <w:rsid w:val="00E054FA"/>
    <w:rsid w:val="00E05966"/>
    <w:rsid w:val="00E060D5"/>
    <w:rsid w:val="00E13102"/>
    <w:rsid w:val="00E1742A"/>
    <w:rsid w:val="00E1764B"/>
    <w:rsid w:val="00E2084D"/>
    <w:rsid w:val="00E2218D"/>
    <w:rsid w:val="00E2256C"/>
    <w:rsid w:val="00E23742"/>
    <w:rsid w:val="00E23F5A"/>
    <w:rsid w:val="00E25017"/>
    <w:rsid w:val="00E2608C"/>
    <w:rsid w:val="00E26FAF"/>
    <w:rsid w:val="00E273FA"/>
    <w:rsid w:val="00E2746B"/>
    <w:rsid w:val="00E3008E"/>
    <w:rsid w:val="00E3021E"/>
    <w:rsid w:val="00E30D44"/>
    <w:rsid w:val="00E340D7"/>
    <w:rsid w:val="00E34322"/>
    <w:rsid w:val="00E34386"/>
    <w:rsid w:val="00E350F2"/>
    <w:rsid w:val="00E355E3"/>
    <w:rsid w:val="00E364AA"/>
    <w:rsid w:val="00E37EB4"/>
    <w:rsid w:val="00E4066C"/>
    <w:rsid w:val="00E40BC6"/>
    <w:rsid w:val="00E415AA"/>
    <w:rsid w:val="00E42AFB"/>
    <w:rsid w:val="00E42EFB"/>
    <w:rsid w:val="00E43287"/>
    <w:rsid w:val="00E43B02"/>
    <w:rsid w:val="00E43E41"/>
    <w:rsid w:val="00E446A5"/>
    <w:rsid w:val="00E4524A"/>
    <w:rsid w:val="00E4559A"/>
    <w:rsid w:val="00E4674F"/>
    <w:rsid w:val="00E4706E"/>
    <w:rsid w:val="00E475AA"/>
    <w:rsid w:val="00E5050A"/>
    <w:rsid w:val="00E50F18"/>
    <w:rsid w:val="00E51DE4"/>
    <w:rsid w:val="00E520F2"/>
    <w:rsid w:val="00E52899"/>
    <w:rsid w:val="00E53BD2"/>
    <w:rsid w:val="00E540EF"/>
    <w:rsid w:val="00E553BF"/>
    <w:rsid w:val="00E559FD"/>
    <w:rsid w:val="00E56593"/>
    <w:rsid w:val="00E5743D"/>
    <w:rsid w:val="00E57FA5"/>
    <w:rsid w:val="00E611CC"/>
    <w:rsid w:val="00E64217"/>
    <w:rsid w:val="00E64C70"/>
    <w:rsid w:val="00E64D72"/>
    <w:rsid w:val="00E652AB"/>
    <w:rsid w:val="00E65DF1"/>
    <w:rsid w:val="00E66689"/>
    <w:rsid w:val="00E669AA"/>
    <w:rsid w:val="00E70DB2"/>
    <w:rsid w:val="00E717C4"/>
    <w:rsid w:val="00E73E1A"/>
    <w:rsid w:val="00E7403C"/>
    <w:rsid w:val="00E74DDC"/>
    <w:rsid w:val="00E7545E"/>
    <w:rsid w:val="00E75B46"/>
    <w:rsid w:val="00E76FD6"/>
    <w:rsid w:val="00E82153"/>
    <w:rsid w:val="00E828D9"/>
    <w:rsid w:val="00E82D85"/>
    <w:rsid w:val="00E84B8C"/>
    <w:rsid w:val="00E85463"/>
    <w:rsid w:val="00E86BC6"/>
    <w:rsid w:val="00E87488"/>
    <w:rsid w:val="00E8778C"/>
    <w:rsid w:val="00E87874"/>
    <w:rsid w:val="00E87933"/>
    <w:rsid w:val="00E921F4"/>
    <w:rsid w:val="00E92420"/>
    <w:rsid w:val="00E92811"/>
    <w:rsid w:val="00E928B8"/>
    <w:rsid w:val="00E92AAD"/>
    <w:rsid w:val="00E932C5"/>
    <w:rsid w:val="00E9463C"/>
    <w:rsid w:val="00E95403"/>
    <w:rsid w:val="00E955C3"/>
    <w:rsid w:val="00E95852"/>
    <w:rsid w:val="00E9640A"/>
    <w:rsid w:val="00E96502"/>
    <w:rsid w:val="00E96B19"/>
    <w:rsid w:val="00E97CC9"/>
    <w:rsid w:val="00EA0B78"/>
    <w:rsid w:val="00EA2713"/>
    <w:rsid w:val="00EA2F4E"/>
    <w:rsid w:val="00EA3CB1"/>
    <w:rsid w:val="00EA4D7D"/>
    <w:rsid w:val="00EA6491"/>
    <w:rsid w:val="00EB01A2"/>
    <w:rsid w:val="00EB3D80"/>
    <w:rsid w:val="00EB41E3"/>
    <w:rsid w:val="00EB4D34"/>
    <w:rsid w:val="00EB7C28"/>
    <w:rsid w:val="00EC118D"/>
    <w:rsid w:val="00EC128E"/>
    <w:rsid w:val="00EC16E3"/>
    <w:rsid w:val="00EC2C4F"/>
    <w:rsid w:val="00EC2F17"/>
    <w:rsid w:val="00EC4364"/>
    <w:rsid w:val="00EC446A"/>
    <w:rsid w:val="00EC4B85"/>
    <w:rsid w:val="00EC5ED5"/>
    <w:rsid w:val="00ED0C07"/>
    <w:rsid w:val="00ED17D8"/>
    <w:rsid w:val="00ED1BDC"/>
    <w:rsid w:val="00ED22A9"/>
    <w:rsid w:val="00ED4444"/>
    <w:rsid w:val="00ED5EC9"/>
    <w:rsid w:val="00ED5F71"/>
    <w:rsid w:val="00EE0095"/>
    <w:rsid w:val="00EE1CC2"/>
    <w:rsid w:val="00EE322D"/>
    <w:rsid w:val="00EE37D7"/>
    <w:rsid w:val="00EE3B86"/>
    <w:rsid w:val="00EE4641"/>
    <w:rsid w:val="00EE61AA"/>
    <w:rsid w:val="00EE79C2"/>
    <w:rsid w:val="00EE7B6D"/>
    <w:rsid w:val="00EE7CE0"/>
    <w:rsid w:val="00EE7F3A"/>
    <w:rsid w:val="00EF1929"/>
    <w:rsid w:val="00EF2396"/>
    <w:rsid w:val="00EF31CB"/>
    <w:rsid w:val="00EF3721"/>
    <w:rsid w:val="00EF3DFD"/>
    <w:rsid w:val="00EF466B"/>
    <w:rsid w:val="00EF4910"/>
    <w:rsid w:val="00EF4914"/>
    <w:rsid w:val="00EF4A2F"/>
    <w:rsid w:val="00EF588B"/>
    <w:rsid w:val="00EF5AAC"/>
    <w:rsid w:val="00EF5B1E"/>
    <w:rsid w:val="00EF674A"/>
    <w:rsid w:val="00F011D7"/>
    <w:rsid w:val="00F017E6"/>
    <w:rsid w:val="00F027D7"/>
    <w:rsid w:val="00F03A09"/>
    <w:rsid w:val="00F04DE9"/>
    <w:rsid w:val="00F060AC"/>
    <w:rsid w:val="00F07199"/>
    <w:rsid w:val="00F07A6C"/>
    <w:rsid w:val="00F07F86"/>
    <w:rsid w:val="00F10132"/>
    <w:rsid w:val="00F1088D"/>
    <w:rsid w:val="00F11652"/>
    <w:rsid w:val="00F131DC"/>
    <w:rsid w:val="00F136A4"/>
    <w:rsid w:val="00F14FA4"/>
    <w:rsid w:val="00F15369"/>
    <w:rsid w:val="00F15BD2"/>
    <w:rsid w:val="00F163FF"/>
    <w:rsid w:val="00F167DE"/>
    <w:rsid w:val="00F1684F"/>
    <w:rsid w:val="00F20606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FC4"/>
    <w:rsid w:val="00F2750F"/>
    <w:rsid w:val="00F277FB"/>
    <w:rsid w:val="00F3348F"/>
    <w:rsid w:val="00F33E46"/>
    <w:rsid w:val="00F3447F"/>
    <w:rsid w:val="00F34B3C"/>
    <w:rsid w:val="00F3501D"/>
    <w:rsid w:val="00F36164"/>
    <w:rsid w:val="00F3694A"/>
    <w:rsid w:val="00F36AB4"/>
    <w:rsid w:val="00F37CA2"/>
    <w:rsid w:val="00F37F2E"/>
    <w:rsid w:val="00F40669"/>
    <w:rsid w:val="00F423A9"/>
    <w:rsid w:val="00F43BB5"/>
    <w:rsid w:val="00F44633"/>
    <w:rsid w:val="00F45B49"/>
    <w:rsid w:val="00F45BD6"/>
    <w:rsid w:val="00F478BB"/>
    <w:rsid w:val="00F479AF"/>
    <w:rsid w:val="00F47DC8"/>
    <w:rsid w:val="00F50262"/>
    <w:rsid w:val="00F51C37"/>
    <w:rsid w:val="00F5430E"/>
    <w:rsid w:val="00F543E5"/>
    <w:rsid w:val="00F56DDC"/>
    <w:rsid w:val="00F56F5F"/>
    <w:rsid w:val="00F60ACA"/>
    <w:rsid w:val="00F62E11"/>
    <w:rsid w:val="00F63353"/>
    <w:rsid w:val="00F63ABC"/>
    <w:rsid w:val="00F63AE9"/>
    <w:rsid w:val="00F63F17"/>
    <w:rsid w:val="00F64F95"/>
    <w:rsid w:val="00F65815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69A"/>
    <w:rsid w:val="00F7313E"/>
    <w:rsid w:val="00F73CF4"/>
    <w:rsid w:val="00F76184"/>
    <w:rsid w:val="00F76D0B"/>
    <w:rsid w:val="00F8073A"/>
    <w:rsid w:val="00F80C66"/>
    <w:rsid w:val="00F80E91"/>
    <w:rsid w:val="00F8260B"/>
    <w:rsid w:val="00F82849"/>
    <w:rsid w:val="00F83459"/>
    <w:rsid w:val="00F83D1B"/>
    <w:rsid w:val="00F8410C"/>
    <w:rsid w:val="00F8445D"/>
    <w:rsid w:val="00F84723"/>
    <w:rsid w:val="00F85D6D"/>
    <w:rsid w:val="00F86554"/>
    <w:rsid w:val="00F86B9F"/>
    <w:rsid w:val="00F86E8F"/>
    <w:rsid w:val="00F87E3E"/>
    <w:rsid w:val="00F902D2"/>
    <w:rsid w:val="00F9080A"/>
    <w:rsid w:val="00F9085D"/>
    <w:rsid w:val="00F90905"/>
    <w:rsid w:val="00F90E54"/>
    <w:rsid w:val="00F925CB"/>
    <w:rsid w:val="00F94157"/>
    <w:rsid w:val="00F94699"/>
    <w:rsid w:val="00F94AB2"/>
    <w:rsid w:val="00F94DB0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513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6C23"/>
    <w:rsid w:val="00FB6F5B"/>
    <w:rsid w:val="00FB7B29"/>
    <w:rsid w:val="00FC04B5"/>
    <w:rsid w:val="00FC05E2"/>
    <w:rsid w:val="00FC0DC5"/>
    <w:rsid w:val="00FC1035"/>
    <w:rsid w:val="00FC1807"/>
    <w:rsid w:val="00FC41B1"/>
    <w:rsid w:val="00FC4C34"/>
    <w:rsid w:val="00FC5BC9"/>
    <w:rsid w:val="00FC6BA5"/>
    <w:rsid w:val="00FC6CEE"/>
    <w:rsid w:val="00FC7627"/>
    <w:rsid w:val="00FD019D"/>
    <w:rsid w:val="00FD0853"/>
    <w:rsid w:val="00FD0F46"/>
    <w:rsid w:val="00FD1A7F"/>
    <w:rsid w:val="00FD2E27"/>
    <w:rsid w:val="00FD31C6"/>
    <w:rsid w:val="00FD3433"/>
    <w:rsid w:val="00FD3664"/>
    <w:rsid w:val="00FD3EDD"/>
    <w:rsid w:val="00FD4BD5"/>
    <w:rsid w:val="00FD5D6E"/>
    <w:rsid w:val="00FD5FD3"/>
    <w:rsid w:val="00FD6B25"/>
    <w:rsid w:val="00FD6B37"/>
    <w:rsid w:val="00FE0DF2"/>
    <w:rsid w:val="00FE2467"/>
    <w:rsid w:val="00FE2E9E"/>
    <w:rsid w:val="00FE3051"/>
    <w:rsid w:val="00FE40CE"/>
    <w:rsid w:val="00FE4D55"/>
    <w:rsid w:val="00FE67DC"/>
    <w:rsid w:val="00FE6EF2"/>
    <w:rsid w:val="00FE75D6"/>
    <w:rsid w:val="00FE7BA5"/>
    <w:rsid w:val="00FF04CA"/>
    <w:rsid w:val="00FF21D2"/>
    <w:rsid w:val="00FF3BFF"/>
    <w:rsid w:val="00FF5543"/>
    <w:rsid w:val="00FF66EA"/>
    <w:rsid w:val="00FF7015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7EC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370</Words>
  <Characters>2114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Гладышева</dc:creator>
  <cp:keywords/>
  <dc:description/>
  <cp:lastModifiedBy>Windows User</cp:lastModifiedBy>
  <cp:revision>2</cp:revision>
  <dcterms:created xsi:type="dcterms:W3CDTF">2020-06-12T06:53:00Z</dcterms:created>
  <dcterms:modified xsi:type="dcterms:W3CDTF">2020-06-12T08:10:00Z</dcterms:modified>
</cp:coreProperties>
</file>