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A" w:rsidRPr="00B81961" w:rsidRDefault="006148CA" w:rsidP="00B8196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81961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148CA" w:rsidRPr="00B81961" w:rsidRDefault="006148CA" w:rsidP="00B8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48CA" w:rsidRPr="00B81961" w:rsidRDefault="006148CA" w:rsidP="00B8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48CA" w:rsidRPr="00B81961" w:rsidRDefault="006148CA" w:rsidP="00B8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1961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148CA" w:rsidRPr="00B81961" w:rsidRDefault="006148CA" w:rsidP="00B8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48CA" w:rsidRPr="00B81961" w:rsidRDefault="006148CA" w:rsidP="00B8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19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48CA" w:rsidRPr="00B81961" w:rsidRDefault="006148CA" w:rsidP="00B8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1961">
        <w:rPr>
          <w:rFonts w:ascii="Times New Roman" w:hAnsi="Times New Roman" w:cs="Times New Roman"/>
          <w:sz w:val="28"/>
          <w:szCs w:val="28"/>
        </w:rPr>
        <w:t>от  ____________202</w:t>
      </w:r>
      <w:r w:rsidR="00B81961" w:rsidRPr="00B81961">
        <w:rPr>
          <w:rFonts w:ascii="Times New Roman" w:hAnsi="Times New Roman" w:cs="Times New Roman"/>
          <w:sz w:val="28"/>
          <w:szCs w:val="28"/>
        </w:rPr>
        <w:t>1</w:t>
      </w:r>
      <w:r w:rsidRPr="00B81961">
        <w:rPr>
          <w:rFonts w:ascii="Times New Roman" w:hAnsi="Times New Roman" w:cs="Times New Roman"/>
          <w:sz w:val="28"/>
          <w:szCs w:val="28"/>
        </w:rPr>
        <w:t xml:space="preserve"> г. </w:t>
      </w:r>
      <w:r w:rsidR="00B81961">
        <w:rPr>
          <w:rFonts w:ascii="Times New Roman" w:hAnsi="Times New Roman" w:cs="Times New Roman"/>
          <w:sz w:val="28"/>
          <w:szCs w:val="28"/>
        </w:rPr>
        <w:t>№</w:t>
      </w:r>
      <w:r w:rsidRPr="00B8196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148CA" w:rsidRPr="00B81961" w:rsidRDefault="006148CA" w:rsidP="00B8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50C" w:rsidRPr="00B81961" w:rsidRDefault="00D5450C" w:rsidP="00B81961">
      <w:pPr>
        <w:ind w:firstLine="0"/>
      </w:pPr>
    </w:p>
    <w:p w:rsidR="00B81961" w:rsidRPr="00B81961" w:rsidRDefault="00B81961" w:rsidP="00B81961">
      <w:pPr>
        <w:ind w:firstLine="0"/>
        <w:jc w:val="center"/>
        <w:rPr>
          <w:b/>
        </w:rPr>
      </w:pPr>
      <w:r w:rsidRPr="00B81961">
        <w:rPr>
          <w:b/>
        </w:rPr>
        <w:t>О внесении изменений в постановление Правительства Ленинградской области от 13 августа 2020 года № 573</w:t>
      </w:r>
    </w:p>
    <w:p w:rsidR="00D5450C" w:rsidRPr="00B81961" w:rsidRDefault="00B81961" w:rsidP="00B81961">
      <w:pPr>
        <w:ind w:firstLine="0"/>
        <w:jc w:val="center"/>
        <w:rPr>
          <w:b/>
        </w:rPr>
      </w:pPr>
      <w:r w:rsidRPr="00B81961">
        <w:rPr>
          <w:b/>
        </w:rPr>
        <w:t xml:space="preserve">«О мерах по предотвращению распространения новой </w:t>
      </w:r>
      <w:proofErr w:type="spellStart"/>
      <w:r w:rsidRPr="00B81961">
        <w:rPr>
          <w:b/>
        </w:rPr>
        <w:t>коронавирусной</w:t>
      </w:r>
      <w:proofErr w:type="spellEnd"/>
      <w:r w:rsidRPr="00B81961">
        <w:rPr>
          <w:b/>
        </w:rPr>
        <w:t xml:space="preserve"> инфекции (COVID-19) на территории Ленинградской области и признании утратившими</w:t>
      </w:r>
      <w:r>
        <w:rPr>
          <w:b/>
        </w:rPr>
        <w:t xml:space="preserve"> </w:t>
      </w:r>
      <w:r w:rsidRPr="00B81961">
        <w:rPr>
          <w:b/>
        </w:rPr>
        <w:t>силу отдельных постановлений Правительства Ленинградской области»</w:t>
      </w:r>
    </w:p>
    <w:p w:rsidR="00D5450C" w:rsidRPr="00B81961" w:rsidRDefault="00D5450C" w:rsidP="00B81961">
      <w:pPr>
        <w:ind w:firstLine="567"/>
      </w:pPr>
    </w:p>
    <w:p w:rsidR="00947817" w:rsidRPr="00B81961" w:rsidRDefault="00947817" w:rsidP="00B819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61">
        <w:rPr>
          <w:rFonts w:ascii="Times New Roman" w:hAnsi="Times New Roman" w:cs="Times New Roman"/>
          <w:sz w:val="28"/>
          <w:szCs w:val="28"/>
        </w:rPr>
        <w:t>Правительство Ленинградской области  п о с т а н о в л я е т :</w:t>
      </w:r>
    </w:p>
    <w:p w:rsidR="00947817" w:rsidRPr="00B81961" w:rsidRDefault="00947817" w:rsidP="00B819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61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Ленинградской области </w:t>
      </w:r>
      <w:r w:rsidR="00B81961" w:rsidRPr="00B81961">
        <w:rPr>
          <w:rFonts w:ascii="Times New Roman" w:hAnsi="Times New Roman" w:cs="Times New Roman"/>
          <w:sz w:val="28"/>
          <w:szCs w:val="28"/>
        </w:rPr>
        <w:br/>
      </w:r>
      <w:r w:rsidRPr="00B81961">
        <w:rPr>
          <w:rFonts w:ascii="Times New Roman" w:hAnsi="Times New Roman" w:cs="Times New Roman"/>
          <w:sz w:val="28"/>
          <w:szCs w:val="28"/>
        </w:rPr>
        <w:t xml:space="preserve">от 13 августа 2020 года № 573 </w:t>
      </w:r>
      <w:r w:rsidR="00B81961">
        <w:rPr>
          <w:rFonts w:ascii="Times New Roman" w:hAnsi="Times New Roman" w:cs="Times New Roman"/>
          <w:sz w:val="28"/>
          <w:szCs w:val="28"/>
        </w:rPr>
        <w:t>«</w:t>
      </w:r>
      <w:r w:rsidRPr="00B81961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B819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1961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B81961">
        <w:rPr>
          <w:rFonts w:ascii="Times New Roman" w:hAnsi="Times New Roman" w:cs="Times New Roman"/>
          <w:sz w:val="28"/>
          <w:szCs w:val="28"/>
        </w:rPr>
        <w:t>»</w:t>
      </w:r>
      <w:r w:rsidRPr="00B8196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D3DE4" w:rsidRPr="00B81961" w:rsidRDefault="00E003D5" w:rsidP="00B81961">
      <w:pPr>
        <w:autoSpaceDE w:val="0"/>
        <w:autoSpaceDN w:val="0"/>
        <w:adjustRightInd w:val="0"/>
        <w:ind w:firstLine="567"/>
        <w:rPr>
          <w:szCs w:val="28"/>
        </w:rPr>
      </w:pPr>
      <w:r w:rsidRPr="00B81961">
        <w:rPr>
          <w:szCs w:val="28"/>
        </w:rPr>
        <w:t xml:space="preserve">Абзац первый пункта </w:t>
      </w:r>
      <w:r w:rsidR="000914DE" w:rsidRPr="00B81961">
        <w:rPr>
          <w:szCs w:val="28"/>
        </w:rPr>
        <w:t>1.</w:t>
      </w:r>
      <w:r w:rsidRPr="00B81961">
        <w:rPr>
          <w:szCs w:val="28"/>
        </w:rPr>
        <w:t xml:space="preserve">27 </w:t>
      </w:r>
      <w:r w:rsidR="000D3DE4" w:rsidRPr="00B81961">
        <w:rPr>
          <w:szCs w:val="28"/>
        </w:rPr>
        <w:t>изложить в следующей редакции:</w:t>
      </w:r>
    </w:p>
    <w:p w:rsidR="00A81FE8" w:rsidRPr="00B81961" w:rsidRDefault="00B81961" w:rsidP="00B8196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«</w:t>
      </w:r>
      <w:r w:rsidR="000D3DE4" w:rsidRPr="00B81961">
        <w:rPr>
          <w:szCs w:val="28"/>
        </w:rPr>
        <w:t xml:space="preserve">1.27. Запрещается проведение массовых гуляний, зрелищных и иных массовых мероприятий, за исключением мероприятий, предусмотренных в разделах </w:t>
      </w:r>
      <w:r>
        <w:rPr>
          <w:szCs w:val="28"/>
        </w:rPr>
        <w:t>«</w:t>
      </w:r>
      <w:r w:rsidR="000D3DE4" w:rsidRPr="00B81961">
        <w:rPr>
          <w:szCs w:val="28"/>
        </w:rPr>
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</w:t>
      </w:r>
      <w:r>
        <w:rPr>
          <w:szCs w:val="28"/>
        </w:rPr>
        <w:t>№</w:t>
      </w:r>
      <w:r w:rsidR="000D3DE4" w:rsidRPr="00B81961">
        <w:rPr>
          <w:szCs w:val="28"/>
        </w:rPr>
        <w:t xml:space="preserve"> 131-ФЗ </w:t>
      </w:r>
      <w:r>
        <w:rPr>
          <w:szCs w:val="28"/>
        </w:rPr>
        <w:t>«</w:t>
      </w:r>
      <w:r w:rsidR="000D3DE4" w:rsidRPr="00B8196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0D3DE4" w:rsidRPr="00B81961">
        <w:rPr>
          <w:szCs w:val="28"/>
        </w:rPr>
        <w:t xml:space="preserve">, </w:t>
      </w:r>
      <w:r>
        <w:rPr>
          <w:szCs w:val="28"/>
        </w:rPr>
        <w:t>«</w:t>
      </w:r>
      <w:r w:rsidR="000D3DE4" w:rsidRPr="00B81961">
        <w:rPr>
          <w:szCs w:val="28"/>
        </w:rPr>
        <w:t>Массовые мероприятия</w:t>
      </w:r>
      <w:r>
        <w:rPr>
          <w:szCs w:val="28"/>
        </w:rPr>
        <w:t>»</w:t>
      </w:r>
      <w:r w:rsidR="000D3DE4" w:rsidRPr="00B81961">
        <w:rPr>
          <w:szCs w:val="28"/>
        </w:rPr>
        <w:t xml:space="preserve">, </w:t>
      </w:r>
      <w:r>
        <w:rPr>
          <w:szCs w:val="28"/>
        </w:rPr>
        <w:t>«</w:t>
      </w:r>
      <w:r w:rsidR="00A81FE8" w:rsidRPr="00B81961">
        <w:rPr>
          <w:szCs w:val="28"/>
        </w:rPr>
        <w:t xml:space="preserve">Мероприятия, организованные </w:t>
      </w:r>
      <w:r w:rsidR="00357279" w:rsidRPr="00B81961">
        <w:rPr>
          <w:szCs w:val="28"/>
        </w:rPr>
        <w:t xml:space="preserve">Правительством Ленинградской области, </w:t>
      </w:r>
      <w:r w:rsidR="00A81FE8" w:rsidRPr="00B81961">
        <w:rPr>
          <w:szCs w:val="28"/>
        </w:rPr>
        <w:t>органами государственной власти</w:t>
      </w:r>
      <w:r w:rsidR="005D04CF" w:rsidRPr="00B81961">
        <w:rPr>
          <w:szCs w:val="28"/>
        </w:rPr>
        <w:t xml:space="preserve"> Ленинградской области,</w:t>
      </w:r>
      <w:r w:rsidR="00A81FE8" w:rsidRPr="00B81961">
        <w:rPr>
          <w:szCs w:val="28"/>
        </w:rPr>
        <w:t xml:space="preserve"> государственными органами Ленинградской области.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  <w:r>
        <w:rPr>
          <w:szCs w:val="28"/>
        </w:rPr>
        <w:t>»</w:t>
      </w:r>
      <w:r w:rsidR="00A81FE8" w:rsidRPr="00B81961">
        <w:rPr>
          <w:szCs w:val="28"/>
        </w:rPr>
        <w:t>.;</w:t>
      </w:r>
    </w:p>
    <w:p w:rsidR="001D21C7" w:rsidRPr="00B81961" w:rsidRDefault="001D21C7" w:rsidP="00B819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61">
        <w:rPr>
          <w:rFonts w:ascii="Times New Roman" w:hAnsi="Times New Roman" w:cs="Times New Roman"/>
          <w:sz w:val="28"/>
          <w:szCs w:val="28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6A2242" w:rsidRPr="00B81961" w:rsidRDefault="006A2242" w:rsidP="00B819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61">
        <w:rPr>
          <w:rFonts w:ascii="Times New Roman" w:hAnsi="Times New Roman" w:cs="Times New Roman"/>
          <w:sz w:val="28"/>
          <w:szCs w:val="28"/>
        </w:rPr>
        <w:t xml:space="preserve"> графу 3 строки 20 добавить </w:t>
      </w:r>
      <w:r w:rsidR="00ED3700" w:rsidRPr="00B81961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  <w:r w:rsidRPr="00B81961">
        <w:rPr>
          <w:rFonts w:ascii="Times New Roman" w:hAnsi="Times New Roman" w:cs="Times New Roman"/>
          <w:sz w:val="28"/>
          <w:szCs w:val="28"/>
        </w:rPr>
        <w:t xml:space="preserve"> </w:t>
      </w:r>
      <w:r w:rsidR="00B81961">
        <w:rPr>
          <w:rFonts w:ascii="Times New Roman" w:hAnsi="Times New Roman" w:cs="Times New Roman"/>
          <w:sz w:val="28"/>
          <w:szCs w:val="28"/>
        </w:rPr>
        <w:t>«</w:t>
      </w:r>
      <w:r w:rsidRPr="00B81961">
        <w:rPr>
          <w:rFonts w:ascii="Times New Roman" w:hAnsi="Times New Roman" w:cs="Times New Roman"/>
          <w:sz w:val="28"/>
          <w:szCs w:val="28"/>
        </w:rPr>
        <w:t>зачисление детей в общеобразовательные организации</w:t>
      </w:r>
      <w:r w:rsidR="00E53609" w:rsidRPr="00B81961">
        <w:rPr>
          <w:rFonts w:ascii="Times New Roman" w:hAnsi="Times New Roman" w:cs="Times New Roman"/>
          <w:sz w:val="28"/>
          <w:szCs w:val="28"/>
        </w:rPr>
        <w:t>, расположенные на территории Ленинградской области</w:t>
      </w:r>
      <w:r w:rsidR="00B81961">
        <w:rPr>
          <w:rFonts w:ascii="Times New Roman" w:hAnsi="Times New Roman" w:cs="Times New Roman"/>
          <w:sz w:val="28"/>
          <w:szCs w:val="28"/>
        </w:rPr>
        <w:t>»</w:t>
      </w:r>
      <w:r w:rsidRPr="00B81961">
        <w:rPr>
          <w:rFonts w:ascii="Times New Roman" w:hAnsi="Times New Roman" w:cs="Times New Roman"/>
          <w:sz w:val="28"/>
          <w:szCs w:val="28"/>
        </w:rPr>
        <w:t>;</w:t>
      </w:r>
    </w:p>
    <w:p w:rsidR="00BD4B32" w:rsidRPr="00B81961" w:rsidRDefault="000914DE" w:rsidP="00B81961">
      <w:pPr>
        <w:autoSpaceDE w:val="0"/>
        <w:autoSpaceDN w:val="0"/>
        <w:adjustRightInd w:val="0"/>
        <w:ind w:firstLine="567"/>
        <w:rPr>
          <w:szCs w:val="28"/>
        </w:rPr>
      </w:pPr>
      <w:r w:rsidRPr="00B81961">
        <w:rPr>
          <w:szCs w:val="28"/>
        </w:rPr>
        <w:t>графу 2 строки 26</w:t>
      </w:r>
      <w:r w:rsidR="00E21E98" w:rsidRPr="00B81961">
        <w:rPr>
          <w:szCs w:val="28"/>
        </w:rPr>
        <w:t xml:space="preserve"> изложить в следующей редакции: </w:t>
      </w:r>
      <w:r w:rsidR="00B81961">
        <w:rPr>
          <w:szCs w:val="28"/>
        </w:rPr>
        <w:t>«</w:t>
      </w:r>
      <w:r w:rsidR="00BD4B32" w:rsidRPr="00B81961">
        <w:rPr>
          <w:szCs w:val="28"/>
        </w:rPr>
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</w:r>
      <w:r w:rsidR="0068441D" w:rsidRPr="00B81961">
        <w:rPr>
          <w:szCs w:val="28"/>
        </w:rPr>
        <w:t>.</w:t>
      </w:r>
      <w:r w:rsidR="00B81961">
        <w:rPr>
          <w:szCs w:val="28"/>
        </w:rPr>
        <w:t>»</w:t>
      </w:r>
      <w:r w:rsidR="0068441D" w:rsidRPr="00B81961">
        <w:rPr>
          <w:szCs w:val="28"/>
        </w:rPr>
        <w:t>.</w:t>
      </w:r>
    </w:p>
    <w:p w:rsidR="001F0EA6" w:rsidRPr="00B81961" w:rsidRDefault="00A50D2D" w:rsidP="00B81961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B81961">
        <w:rPr>
          <w:szCs w:val="28"/>
        </w:rPr>
        <w:lastRenderedPageBreak/>
        <w:t>2</w:t>
      </w:r>
      <w:r w:rsidR="001F0EA6" w:rsidRPr="00B81961">
        <w:rPr>
          <w:bCs/>
          <w:szCs w:val="28"/>
        </w:rPr>
        <w:t>. Настоящее постановление вступает в силу с даты официального опубликования.</w:t>
      </w:r>
    </w:p>
    <w:p w:rsidR="001F0EA6" w:rsidRPr="00B81961" w:rsidRDefault="001F0EA6" w:rsidP="00B81961">
      <w:pPr>
        <w:autoSpaceDE w:val="0"/>
        <w:autoSpaceDN w:val="0"/>
        <w:adjustRightInd w:val="0"/>
        <w:spacing w:after="120"/>
        <w:ind w:firstLine="567"/>
        <w:rPr>
          <w:bCs/>
          <w:szCs w:val="28"/>
        </w:rPr>
      </w:pPr>
    </w:p>
    <w:p w:rsidR="00B81961" w:rsidRDefault="005623F1" w:rsidP="00B81961">
      <w:pPr>
        <w:tabs>
          <w:tab w:val="left" w:pos="8080"/>
        </w:tabs>
        <w:autoSpaceDE w:val="0"/>
        <w:autoSpaceDN w:val="0"/>
        <w:adjustRightInd w:val="0"/>
        <w:ind w:firstLine="0"/>
      </w:pPr>
      <w:r w:rsidRPr="00B81961">
        <w:t xml:space="preserve">Губернатор Ленинградской области </w:t>
      </w:r>
      <w:r w:rsidRPr="00B81961">
        <w:tab/>
        <w:t>А.</w:t>
      </w:r>
      <w:r w:rsidR="00B81961">
        <w:t xml:space="preserve"> </w:t>
      </w:r>
      <w:r w:rsidRPr="00B81961">
        <w:t>Дрозденко</w:t>
      </w:r>
    </w:p>
    <w:p w:rsidR="00781592" w:rsidRPr="00B81961" w:rsidRDefault="00781592" w:rsidP="00B81961">
      <w:pPr>
        <w:tabs>
          <w:tab w:val="left" w:pos="8080"/>
        </w:tabs>
        <w:autoSpaceDE w:val="0"/>
        <w:autoSpaceDN w:val="0"/>
        <w:adjustRightInd w:val="0"/>
        <w:ind w:firstLine="567"/>
      </w:pPr>
      <w:r w:rsidRPr="00B81961">
        <w:br w:type="page"/>
      </w:r>
    </w:p>
    <w:p w:rsidR="00420257" w:rsidRPr="00B81961" w:rsidRDefault="00420257" w:rsidP="00B81961">
      <w:pPr>
        <w:pStyle w:val="11"/>
        <w:shd w:val="clear" w:color="auto" w:fill="auto"/>
        <w:ind w:left="1440" w:firstLine="567"/>
      </w:pPr>
    </w:p>
    <w:p w:rsidR="00420257" w:rsidRPr="00B81961" w:rsidRDefault="00420257" w:rsidP="00B81961">
      <w:pPr>
        <w:pStyle w:val="11"/>
        <w:shd w:val="clear" w:color="auto" w:fill="auto"/>
        <w:ind w:left="1440" w:firstLine="567"/>
      </w:pPr>
    </w:p>
    <w:p w:rsidR="00471177" w:rsidRPr="00B81961" w:rsidRDefault="00471177" w:rsidP="00B81961">
      <w:pPr>
        <w:pStyle w:val="11"/>
        <w:shd w:val="clear" w:color="auto" w:fill="auto"/>
        <w:ind w:firstLine="567"/>
        <w:rPr>
          <w:b/>
        </w:rPr>
      </w:pPr>
      <w:r w:rsidRPr="00B81961">
        <w:rPr>
          <w:b/>
        </w:rPr>
        <w:t>Пояснительная записка</w:t>
      </w:r>
    </w:p>
    <w:p w:rsidR="00471177" w:rsidRPr="00B81961" w:rsidRDefault="00471177" w:rsidP="00B81961">
      <w:pPr>
        <w:pStyle w:val="11"/>
        <w:shd w:val="clear" w:color="auto" w:fill="auto"/>
        <w:ind w:firstLine="567"/>
        <w:rPr>
          <w:b/>
        </w:rPr>
      </w:pPr>
      <w:r w:rsidRPr="00B81961">
        <w:rPr>
          <w:b/>
        </w:rPr>
        <w:t xml:space="preserve">к проекту постановления Правительства Ленинградской области </w:t>
      </w:r>
      <w:r w:rsidR="00B81961">
        <w:rPr>
          <w:b/>
        </w:rPr>
        <w:br/>
      </w:r>
      <w:r w:rsidR="00B81961" w:rsidRPr="00B81961">
        <w:rPr>
          <w:b/>
        </w:rPr>
        <w:t>«</w:t>
      </w:r>
      <w:r w:rsidRPr="00B81961">
        <w:rPr>
          <w:b/>
        </w:rPr>
        <w:t xml:space="preserve">О внесении изменений в постановление Правительства Ленинградской области от 13 августа 2020 года № 573 </w:t>
      </w:r>
      <w:r w:rsidR="00B81961" w:rsidRPr="00B81961">
        <w:rPr>
          <w:b/>
        </w:rPr>
        <w:t>«</w:t>
      </w:r>
      <w:r w:rsidRPr="00B81961">
        <w:rPr>
          <w:b/>
        </w:rPr>
        <w:t xml:space="preserve">О мерах по предотвращению распространения новой </w:t>
      </w:r>
      <w:proofErr w:type="spellStart"/>
      <w:r w:rsidRPr="00B81961">
        <w:rPr>
          <w:b/>
        </w:rPr>
        <w:t>коронавирусной</w:t>
      </w:r>
      <w:proofErr w:type="spellEnd"/>
      <w:r w:rsidRPr="00B81961">
        <w:rPr>
          <w:b/>
        </w:rPr>
        <w:t xml:space="preserve"> инфекции </w:t>
      </w:r>
      <w:r w:rsidRPr="00B81961">
        <w:rPr>
          <w:b/>
          <w:lang w:bidi="en-US"/>
        </w:rPr>
        <w:t>(</w:t>
      </w:r>
      <w:r w:rsidRPr="00B81961">
        <w:rPr>
          <w:b/>
          <w:lang w:val="en-US" w:bidi="en-US"/>
        </w:rPr>
        <w:t>COVID</w:t>
      </w:r>
      <w:r w:rsidRPr="00B81961">
        <w:rPr>
          <w:b/>
          <w:lang w:bidi="en-US"/>
        </w:rPr>
        <w:t xml:space="preserve">-19) </w:t>
      </w:r>
      <w:r w:rsidRPr="00B81961">
        <w:rPr>
          <w:b/>
        </w:rPr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B81961" w:rsidRPr="00B81961">
        <w:rPr>
          <w:b/>
        </w:rPr>
        <w:t>»</w:t>
      </w:r>
    </w:p>
    <w:p w:rsidR="00471177" w:rsidRPr="00B81961" w:rsidRDefault="00471177" w:rsidP="00B81961">
      <w:pPr>
        <w:pStyle w:val="11"/>
        <w:shd w:val="clear" w:color="auto" w:fill="auto"/>
        <w:ind w:left="20" w:firstLine="567"/>
        <w:jc w:val="both"/>
      </w:pPr>
    </w:p>
    <w:p w:rsidR="00471177" w:rsidRPr="00B81961" w:rsidRDefault="00471177" w:rsidP="00B81961">
      <w:pPr>
        <w:pStyle w:val="11"/>
        <w:shd w:val="clear" w:color="auto" w:fill="auto"/>
        <w:ind w:left="20" w:firstLine="567"/>
        <w:jc w:val="both"/>
      </w:pPr>
      <w:r w:rsidRPr="00B81961">
        <w:t xml:space="preserve">Проект постановления Правительства Ленинградской области </w:t>
      </w:r>
      <w:r w:rsidR="00B81961">
        <w:t>«</w:t>
      </w:r>
      <w:r w:rsidRPr="00B81961">
        <w:t xml:space="preserve">О внесении изменений в постановление Правительства Ленинградской области от 13 августа 2020 года № 573 </w:t>
      </w:r>
      <w:r w:rsidR="00B81961">
        <w:t>«</w:t>
      </w:r>
      <w:r w:rsidRPr="00B81961">
        <w:t xml:space="preserve">О мерах по предотвращению распространения новой </w:t>
      </w:r>
      <w:proofErr w:type="spellStart"/>
      <w:r w:rsidRPr="00B81961">
        <w:t>коронавирусной</w:t>
      </w:r>
      <w:proofErr w:type="spellEnd"/>
      <w:r w:rsidRPr="00B81961">
        <w:t xml:space="preserve"> инфекции </w:t>
      </w:r>
      <w:r w:rsidRPr="00B81961">
        <w:rPr>
          <w:lang w:bidi="en-US"/>
        </w:rPr>
        <w:t>(</w:t>
      </w:r>
      <w:r w:rsidRPr="00B81961">
        <w:rPr>
          <w:lang w:val="en-US" w:bidi="en-US"/>
        </w:rPr>
        <w:t>COVID</w:t>
      </w:r>
      <w:r w:rsidRPr="00B81961">
        <w:rPr>
          <w:lang w:bidi="en-US"/>
        </w:rPr>
        <w:t xml:space="preserve">-19) </w:t>
      </w:r>
      <w:r w:rsidRPr="00B81961"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B81961">
        <w:t>»</w:t>
      </w:r>
      <w:r w:rsidRPr="00B81961">
        <w:t xml:space="preserve"> разработан в целях оптимизации принимаемых мер по недопущению распространения новой </w:t>
      </w:r>
      <w:proofErr w:type="spellStart"/>
      <w:r w:rsidRPr="00B81961">
        <w:t>коронавирусной</w:t>
      </w:r>
      <w:proofErr w:type="spellEnd"/>
      <w:r w:rsidRPr="00B81961">
        <w:t xml:space="preserve"> инфекции на территории Ленинградской области, с учетом эпидемиологической обстановки, складывающейся в регионе.</w:t>
      </w:r>
    </w:p>
    <w:p w:rsidR="00471177" w:rsidRPr="00B81961" w:rsidRDefault="00471177" w:rsidP="00B81961">
      <w:pPr>
        <w:pStyle w:val="11"/>
        <w:shd w:val="clear" w:color="auto" w:fill="auto"/>
        <w:ind w:left="20" w:firstLine="567"/>
        <w:jc w:val="both"/>
      </w:pPr>
      <w:r w:rsidRPr="00B81961">
        <w:t>Принятие Проекта не потребует дополнительных расходов средств областного бюджета Ленинградской области.</w:t>
      </w:r>
    </w:p>
    <w:p w:rsidR="00471177" w:rsidRDefault="00471177" w:rsidP="00B81961">
      <w:pPr>
        <w:pStyle w:val="11"/>
        <w:shd w:val="clear" w:color="auto" w:fill="auto"/>
        <w:ind w:left="20" w:firstLine="567"/>
        <w:jc w:val="both"/>
      </w:pPr>
      <w:r w:rsidRPr="00B81961">
        <w:t>В отношении Проекта не требуется проведения оценки регулирующего воздействия.</w:t>
      </w:r>
    </w:p>
    <w:p w:rsidR="00B81961" w:rsidRDefault="00B81961" w:rsidP="00B81961">
      <w:pPr>
        <w:pStyle w:val="11"/>
        <w:shd w:val="clear" w:color="auto" w:fill="auto"/>
        <w:ind w:left="20" w:firstLine="567"/>
        <w:jc w:val="both"/>
      </w:pPr>
    </w:p>
    <w:p w:rsidR="00B81961" w:rsidRDefault="00B81961" w:rsidP="00B81961">
      <w:pPr>
        <w:pStyle w:val="11"/>
        <w:shd w:val="clear" w:color="auto" w:fill="auto"/>
        <w:ind w:left="20" w:firstLine="567"/>
        <w:jc w:val="both"/>
      </w:pPr>
    </w:p>
    <w:p w:rsidR="00B81961" w:rsidRPr="00B81961" w:rsidRDefault="00B81961" w:rsidP="00B81961">
      <w:pPr>
        <w:pStyle w:val="11"/>
        <w:shd w:val="clear" w:color="auto" w:fill="auto"/>
        <w:ind w:left="20" w:firstLine="567"/>
        <w:jc w:val="both"/>
      </w:pPr>
    </w:p>
    <w:p w:rsidR="00761F5C" w:rsidRPr="00B81961" w:rsidRDefault="00035CA9" w:rsidP="00B81961">
      <w:pPr>
        <w:ind w:firstLine="0"/>
      </w:pPr>
      <w:r w:rsidRPr="00B81961">
        <w:t xml:space="preserve">Председатель комитета </w:t>
      </w:r>
    </w:p>
    <w:p w:rsidR="00761F5C" w:rsidRPr="00B81961" w:rsidRDefault="00035CA9" w:rsidP="00B81961">
      <w:pPr>
        <w:ind w:firstLine="0"/>
      </w:pPr>
      <w:r w:rsidRPr="00B81961">
        <w:t xml:space="preserve">правового обеспечения </w:t>
      </w:r>
    </w:p>
    <w:p w:rsidR="00B81961" w:rsidRDefault="00035CA9" w:rsidP="00B81961">
      <w:pPr>
        <w:tabs>
          <w:tab w:val="left" w:pos="7938"/>
        </w:tabs>
        <w:ind w:firstLine="0"/>
      </w:pPr>
      <w:r w:rsidRPr="00B81961">
        <w:t xml:space="preserve">Ленинградской области </w:t>
      </w:r>
      <w:r w:rsidR="00761F5C" w:rsidRPr="00B81961">
        <w:tab/>
      </w:r>
      <w:r w:rsidRPr="00B81961">
        <w:t xml:space="preserve">Л.Н. Красненко </w:t>
      </w:r>
    </w:p>
    <w:p w:rsidR="00781592" w:rsidRPr="00976740" w:rsidRDefault="00781592" w:rsidP="00976740">
      <w:pPr>
        <w:tabs>
          <w:tab w:val="left" w:pos="7797"/>
        </w:tabs>
        <w:ind w:firstLine="0"/>
        <w:rPr>
          <w:szCs w:val="28"/>
        </w:rPr>
      </w:pPr>
      <w:bookmarkStart w:id="0" w:name="_GoBack"/>
      <w:bookmarkEnd w:id="0"/>
    </w:p>
    <w:sectPr w:rsidR="00781592" w:rsidRPr="00976740" w:rsidSect="00B81961">
      <w:headerReference w:type="even" r:id="rId8"/>
      <w:pgSz w:w="11907" w:h="16840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88" w:rsidRDefault="000C7E88">
      <w:r>
        <w:separator/>
      </w:r>
    </w:p>
  </w:endnote>
  <w:endnote w:type="continuationSeparator" w:id="0">
    <w:p w:rsidR="000C7E88" w:rsidRDefault="000C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88" w:rsidRDefault="000C7E88">
      <w:r>
        <w:separator/>
      </w:r>
    </w:p>
  </w:footnote>
  <w:footnote w:type="continuationSeparator" w:id="0">
    <w:p w:rsidR="000C7E88" w:rsidRDefault="000C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b1b821-0a91-4b53-9574-3470328bdd98"/>
  </w:docVars>
  <w:rsids>
    <w:rsidRoot w:val="007B37F2"/>
    <w:rsid w:val="00035CA9"/>
    <w:rsid w:val="000575CF"/>
    <w:rsid w:val="000914DE"/>
    <w:rsid w:val="00094761"/>
    <w:rsid w:val="000C7E88"/>
    <w:rsid w:val="000D3DE4"/>
    <w:rsid w:val="000E6FAA"/>
    <w:rsid w:val="000F0792"/>
    <w:rsid w:val="000F627C"/>
    <w:rsid w:val="0010068D"/>
    <w:rsid w:val="0014530E"/>
    <w:rsid w:val="00153719"/>
    <w:rsid w:val="00195675"/>
    <w:rsid w:val="001A4B6D"/>
    <w:rsid w:val="001D21C7"/>
    <w:rsid w:val="001D5F2F"/>
    <w:rsid w:val="001D5FFB"/>
    <w:rsid w:val="001E7F8E"/>
    <w:rsid w:val="001F0EA6"/>
    <w:rsid w:val="001F63F2"/>
    <w:rsid w:val="00224EC8"/>
    <w:rsid w:val="00240708"/>
    <w:rsid w:val="002474C0"/>
    <w:rsid w:val="002512D1"/>
    <w:rsid w:val="002622B4"/>
    <w:rsid w:val="00304B3D"/>
    <w:rsid w:val="003156AC"/>
    <w:rsid w:val="00323B76"/>
    <w:rsid w:val="0033168A"/>
    <w:rsid w:val="00341F9A"/>
    <w:rsid w:val="003527A7"/>
    <w:rsid w:val="003554F5"/>
    <w:rsid w:val="00357279"/>
    <w:rsid w:val="00360E30"/>
    <w:rsid w:val="0036662E"/>
    <w:rsid w:val="00382780"/>
    <w:rsid w:val="003A5E6B"/>
    <w:rsid w:val="003E6BC9"/>
    <w:rsid w:val="00420257"/>
    <w:rsid w:val="0042375D"/>
    <w:rsid w:val="00423F1F"/>
    <w:rsid w:val="00424AD9"/>
    <w:rsid w:val="004353B2"/>
    <w:rsid w:val="004625E5"/>
    <w:rsid w:val="00471177"/>
    <w:rsid w:val="0048264B"/>
    <w:rsid w:val="004C5412"/>
    <w:rsid w:val="004F0748"/>
    <w:rsid w:val="00512D8F"/>
    <w:rsid w:val="00530CD5"/>
    <w:rsid w:val="00550A8F"/>
    <w:rsid w:val="005623F1"/>
    <w:rsid w:val="0057162A"/>
    <w:rsid w:val="00572183"/>
    <w:rsid w:val="0057298F"/>
    <w:rsid w:val="005B42CC"/>
    <w:rsid w:val="005B7040"/>
    <w:rsid w:val="005C4C63"/>
    <w:rsid w:val="005D04CF"/>
    <w:rsid w:val="005D1B52"/>
    <w:rsid w:val="005E351E"/>
    <w:rsid w:val="005E77A5"/>
    <w:rsid w:val="00602225"/>
    <w:rsid w:val="006148CA"/>
    <w:rsid w:val="00623DAC"/>
    <w:rsid w:val="00647376"/>
    <w:rsid w:val="00647DB6"/>
    <w:rsid w:val="00651512"/>
    <w:rsid w:val="0068441D"/>
    <w:rsid w:val="006A2242"/>
    <w:rsid w:val="006B0C38"/>
    <w:rsid w:val="006B52E7"/>
    <w:rsid w:val="006D3B9C"/>
    <w:rsid w:val="006D5A77"/>
    <w:rsid w:val="00707249"/>
    <w:rsid w:val="00722331"/>
    <w:rsid w:val="00761BDA"/>
    <w:rsid w:val="00761F5C"/>
    <w:rsid w:val="00774AE3"/>
    <w:rsid w:val="00781504"/>
    <w:rsid w:val="00781592"/>
    <w:rsid w:val="007823E1"/>
    <w:rsid w:val="00787292"/>
    <w:rsid w:val="00790ECD"/>
    <w:rsid w:val="007B27A4"/>
    <w:rsid w:val="007B37F2"/>
    <w:rsid w:val="007B55F2"/>
    <w:rsid w:val="007B603B"/>
    <w:rsid w:val="007C054F"/>
    <w:rsid w:val="007C10FC"/>
    <w:rsid w:val="007D76CF"/>
    <w:rsid w:val="00815450"/>
    <w:rsid w:val="00867D8E"/>
    <w:rsid w:val="00881DDA"/>
    <w:rsid w:val="00890805"/>
    <w:rsid w:val="008E513D"/>
    <w:rsid w:val="0092276F"/>
    <w:rsid w:val="00924DAD"/>
    <w:rsid w:val="00937C24"/>
    <w:rsid w:val="00947817"/>
    <w:rsid w:val="0097007D"/>
    <w:rsid w:val="00976740"/>
    <w:rsid w:val="009B4535"/>
    <w:rsid w:val="009C0934"/>
    <w:rsid w:val="009D0029"/>
    <w:rsid w:val="009D0C83"/>
    <w:rsid w:val="009E09FD"/>
    <w:rsid w:val="009F604F"/>
    <w:rsid w:val="009F7096"/>
    <w:rsid w:val="00A0111C"/>
    <w:rsid w:val="00A2447B"/>
    <w:rsid w:val="00A50267"/>
    <w:rsid w:val="00A50D2D"/>
    <w:rsid w:val="00A51BB3"/>
    <w:rsid w:val="00A814E3"/>
    <w:rsid w:val="00A81FE8"/>
    <w:rsid w:val="00A84A37"/>
    <w:rsid w:val="00AA22F9"/>
    <w:rsid w:val="00AB56E3"/>
    <w:rsid w:val="00AC2BBC"/>
    <w:rsid w:val="00AD345C"/>
    <w:rsid w:val="00AD4F23"/>
    <w:rsid w:val="00AF14EB"/>
    <w:rsid w:val="00B173DC"/>
    <w:rsid w:val="00B37436"/>
    <w:rsid w:val="00B81961"/>
    <w:rsid w:val="00B8505B"/>
    <w:rsid w:val="00BA4DD6"/>
    <w:rsid w:val="00BC783E"/>
    <w:rsid w:val="00BD4B32"/>
    <w:rsid w:val="00BD7CB6"/>
    <w:rsid w:val="00BE1CB9"/>
    <w:rsid w:val="00C11C52"/>
    <w:rsid w:val="00C21E02"/>
    <w:rsid w:val="00C31998"/>
    <w:rsid w:val="00C37FDA"/>
    <w:rsid w:val="00C6081F"/>
    <w:rsid w:val="00C61681"/>
    <w:rsid w:val="00C93643"/>
    <w:rsid w:val="00CA5031"/>
    <w:rsid w:val="00CE164B"/>
    <w:rsid w:val="00CF61EA"/>
    <w:rsid w:val="00D11EFE"/>
    <w:rsid w:val="00D14359"/>
    <w:rsid w:val="00D16886"/>
    <w:rsid w:val="00D1718F"/>
    <w:rsid w:val="00D20CEA"/>
    <w:rsid w:val="00D26096"/>
    <w:rsid w:val="00D317FC"/>
    <w:rsid w:val="00D5450C"/>
    <w:rsid w:val="00D56DD5"/>
    <w:rsid w:val="00D65EF9"/>
    <w:rsid w:val="00D70A0A"/>
    <w:rsid w:val="00D925E7"/>
    <w:rsid w:val="00DB53F3"/>
    <w:rsid w:val="00DC5F3B"/>
    <w:rsid w:val="00DD22B7"/>
    <w:rsid w:val="00DD3B6F"/>
    <w:rsid w:val="00DD62C3"/>
    <w:rsid w:val="00DE3C9E"/>
    <w:rsid w:val="00E003D5"/>
    <w:rsid w:val="00E21E98"/>
    <w:rsid w:val="00E53609"/>
    <w:rsid w:val="00E74FDE"/>
    <w:rsid w:val="00E91E19"/>
    <w:rsid w:val="00ED3700"/>
    <w:rsid w:val="00EE3DE6"/>
    <w:rsid w:val="00EE5F20"/>
    <w:rsid w:val="00F37C04"/>
    <w:rsid w:val="00FE279F"/>
    <w:rsid w:val="00FE2D67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d33a91a-c304-4ae5-8ceb-5cd842d15b5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2d33a91a-c304-4ae5-8ceb-5cd842d15b5b</Template>
  <TotalTime>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Исаева Анна Владимировна</cp:lastModifiedBy>
  <cp:revision>4</cp:revision>
  <cp:lastPrinted>2021-02-26T11:03:00Z</cp:lastPrinted>
  <dcterms:created xsi:type="dcterms:W3CDTF">2021-03-23T13:51:00Z</dcterms:created>
  <dcterms:modified xsi:type="dcterms:W3CDTF">2021-03-23T13:55:00Z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27b1b821-0a91-4b53-9574-3470328bdd98</vt:lpwstr>
  </property>
</Properties>
</file>